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701"/>
        <w:gridCol w:w="1984"/>
        <w:gridCol w:w="2694"/>
        <w:gridCol w:w="1842"/>
      </w:tblGrid>
      <w:tr w:rsidR="001A3A50" w:rsidTr="005F190D">
        <w:tc>
          <w:tcPr>
            <w:tcW w:w="3119" w:type="dxa"/>
            <w:gridSpan w:val="3"/>
            <w:vAlign w:val="center"/>
          </w:tcPr>
          <w:p w:rsidR="00D72766" w:rsidRPr="00683664" w:rsidRDefault="00D72766" w:rsidP="00E209EC">
            <w:pPr>
              <w:pStyle w:val="Topptekst"/>
              <w:jc w:val="center"/>
            </w:pPr>
          </w:p>
          <w:sdt>
            <w:sdtPr>
              <w:rPr>
                <w:b/>
                <w:sz w:val="28"/>
                <w:szCs w:val="28"/>
              </w:rPr>
              <w:tag w:val="ToOrgUnit.Name"/>
              <w:id w:val="10005"/>
              <w:lock w:val="sdtLocked"/>
              <w:placeholder>
                <w:docPart w:val="C8A21C2157754A8AAAF4E0061F929F16"/>
              </w:placeholder>
              <w:dataBinding w:prefixMappings="xmlns:gbs='http://www.software-innovation.no/growBusinessDocument'" w:xpath="/gbs:GrowBusinessDocument/gbs:ToOrgUnit.Name[@gbs:key='10005']" w:storeItemID="{DA062452-1BF6-41C3-B360-439A55518AAB}"/>
              <w:text/>
            </w:sdtPr>
            <w:sdtEndPr/>
            <w:sdtContent>
              <w:p w:rsidR="001A3A50" w:rsidRPr="00551411" w:rsidRDefault="006D1275" w:rsidP="00E209EC">
                <w:pPr>
                  <w:pStyle w:val="Topptekst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Sandnes Eiendomsselskap KF</w:t>
                </w:r>
              </w:p>
            </w:sdtContent>
          </w:sdt>
          <w:p w:rsidR="00D72766" w:rsidRPr="00683664" w:rsidRDefault="00D72766" w:rsidP="00E209EC">
            <w:pPr>
              <w:pStyle w:val="Topptekst"/>
              <w:jc w:val="center"/>
              <w:rPr>
                <w:b/>
              </w:rPr>
            </w:pPr>
          </w:p>
          <w:p w:rsidR="001A3A50" w:rsidRPr="002F4120" w:rsidRDefault="002F4120" w:rsidP="002F4120">
            <w:pPr>
              <w:pStyle w:val="Topptekst"/>
              <w:jc w:val="center"/>
              <w:rPr>
                <w:b/>
                <w:sz w:val="28"/>
                <w:szCs w:val="28"/>
              </w:rPr>
            </w:pPr>
            <w:r w:rsidRPr="002F4120">
              <w:rPr>
                <w:b/>
                <w:sz w:val="28"/>
                <w:szCs w:val="28"/>
              </w:rPr>
              <w:t>STYREPROTOKOLL</w:t>
            </w:r>
          </w:p>
        </w:tc>
        <w:tc>
          <w:tcPr>
            <w:tcW w:w="1984" w:type="dxa"/>
          </w:tcPr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MØTETYPE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MØTE NR.: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DATO: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STED: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MØTELEDER:</w:t>
            </w:r>
          </w:p>
          <w:p w:rsidR="001A3A50" w:rsidRPr="00683664" w:rsidRDefault="001A3A50" w:rsidP="0079531D">
            <w:pPr>
              <w:pStyle w:val="Topptekst"/>
              <w:rPr>
                <w:sz w:val="20"/>
                <w:szCs w:val="20"/>
              </w:rPr>
            </w:pPr>
            <w:r w:rsidRPr="00683664">
              <w:rPr>
                <w:sz w:val="20"/>
                <w:szCs w:val="20"/>
              </w:rPr>
              <w:t>MØTEREFERENT:</w:t>
            </w:r>
          </w:p>
          <w:p w:rsidR="001A3A50" w:rsidRPr="00683664" w:rsidRDefault="001A3A50" w:rsidP="0079531D">
            <w:pPr>
              <w:pStyle w:val="Topptekst"/>
              <w:rPr>
                <w:sz w:val="16"/>
                <w:szCs w:val="16"/>
              </w:rPr>
            </w:pPr>
            <w:r w:rsidRPr="00683664">
              <w:rPr>
                <w:sz w:val="16"/>
                <w:szCs w:val="16"/>
              </w:rPr>
              <w:t>SAKSNR:</w:t>
            </w:r>
          </w:p>
          <w:p w:rsidR="001A3A50" w:rsidRDefault="001A3A50" w:rsidP="0079531D">
            <w:pPr>
              <w:pStyle w:val="Topptekst"/>
            </w:pPr>
            <w:r w:rsidRPr="00683664">
              <w:rPr>
                <w:sz w:val="16"/>
                <w:szCs w:val="16"/>
              </w:rPr>
              <w:t>ARKIVKODE:</w:t>
            </w:r>
          </w:p>
        </w:tc>
        <w:tc>
          <w:tcPr>
            <w:tcW w:w="2694" w:type="dxa"/>
          </w:tcPr>
          <w:sdt>
            <w:sdtPr>
              <w:rPr>
                <w:sz w:val="20"/>
                <w:szCs w:val="20"/>
              </w:rPr>
              <w:tag w:val="Title"/>
              <w:id w:val="10000"/>
              <w:lock w:val="sdtLocked"/>
              <w:placeholder>
                <w:docPart w:val="F9D6AA8FED574253A71D0287A644D9F4"/>
              </w:placeholder>
              <w:dataBinding w:prefixMappings="xmlns:gbs='http://www.software-innovation.no/growBusinessDocument'" w:xpath="/gbs:GrowBusinessDocument/gbs:Title[@gbs:key='10000']" w:storeItemID="{DA062452-1BF6-41C3-B360-439A55518AAB}"/>
              <w:text/>
            </w:sdtPr>
            <w:sdtEndPr/>
            <w:sdtContent>
              <w:p w:rsidR="001A3A50" w:rsidRPr="00683664" w:rsidRDefault="006D1275" w:rsidP="0079531D">
                <w:pPr>
                  <w:pStyle w:val="Topptek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Styreprotokoll Styremøte Sandnes Eiendomsselskap KF </w:t>
                </w:r>
                <w:r w:rsidR="00864769">
                  <w:rPr>
                    <w:sz w:val="20"/>
                    <w:szCs w:val="20"/>
                  </w:rPr>
                  <w:t>12</w:t>
                </w:r>
                <w:r w:rsidR="001C151B">
                  <w:rPr>
                    <w:sz w:val="20"/>
                    <w:szCs w:val="20"/>
                  </w:rPr>
                  <w:t>.</w:t>
                </w:r>
                <w:r w:rsidR="00864769">
                  <w:rPr>
                    <w:sz w:val="20"/>
                    <w:szCs w:val="20"/>
                  </w:rPr>
                  <w:t>11</w:t>
                </w:r>
                <w:r w:rsidR="001145B1">
                  <w:rPr>
                    <w:sz w:val="20"/>
                    <w:szCs w:val="20"/>
                  </w:rPr>
                  <w:t>.2015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234049688"/>
              <w:placeholder>
                <w:docPart w:val="33CEC8A6EA214FF8831563C4CB849062"/>
              </w:placeholder>
              <w:showingPlcHdr/>
              <w:text/>
            </w:sdtPr>
            <w:sdtEndPr/>
            <w:sdtContent>
              <w:p w:rsidR="008857BE" w:rsidRPr="00683664" w:rsidRDefault="008857BE" w:rsidP="0079531D">
                <w:pPr>
                  <w:pStyle w:val="Topptekst"/>
                  <w:rPr>
                    <w:sz w:val="20"/>
                    <w:szCs w:val="20"/>
                  </w:rPr>
                </w:pPr>
                <w:r w:rsidRPr="00683664">
                  <w:rPr>
                    <w:rStyle w:val="Plassholdertekst"/>
                    <w:sz w:val="20"/>
                    <w:szCs w:val="20"/>
                  </w:rPr>
                  <w:t>Skriv inn møtenummer her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2045981332"/>
              <w:placeholder>
                <w:docPart w:val="4E1F92B29B804C03B9013028BAEFC741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8857BE" w:rsidRPr="00683664" w:rsidRDefault="008857BE" w:rsidP="0079531D">
                <w:pPr>
                  <w:pStyle w:val="Topptekst"/>
                  <w:rPr>
                    <w:sz w:val="20"/>
                    <w:szCs w:val="20"/>
                  </w:rPr>
                </w:pPr>
                <w:r w:rsidRPr="00683664">
                  <w:rPr>
                    <w:rStyle w:val="Plassholdertekst"/>
                    <w:sz w:val="20"/>
                    <w:szCs w:val="20"/>
                  </w:rPr>
                  <w:t>Velg møtedato her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760759568"/>
              <w:placeholder>
                <w:docPart w:val="23CB088C10AA4B858F40A03B799E6B46"/>
              </w:placeholder>
              <w:showingPlcHdr/>
              <w:text/>
            </w:sdtPr>
            <w:sdtEndPr/>
            <w:sdtContent>
              <w:p w:rsidR="008857BE" w:rsidRPr="00683664" w:rsidRDefault="008857BE" w:rsidP="0079531D">
                <w:pPr>
                  <w:pStyle w:val="Topptekst"/>
                  <w:rPr>
                    <w:sz w:val="20"/>
                    <w:szCs w:val="20"/>
                  </w:rPr>
                </w:pPr>
                <w:r w:rsidRPr="00683664">
                  <w:rPr>
                    <w:rStyle w:val="Plassholdertekst"/>
                    <w:sz w:val="20"/>
                    <w:szCs w:val="20"/>
                  </w:rPr>
                  <w:t>Skriv in</w:t>
                </w:r>
                <w:r w:rsidR="00683664" w:rsidRPr="00683664">
                  <w:rPr>
                    <w:rStyle w:val="Plassholdertekst"/>
                    <w:sz w:val="20"/>
                    <w:szCs w:val="20"/>
                  </w:rPr>
                  <w:t>n</w:t>
                </w:r>
                <w:r w:rsidRPr="00683664">
                  <w:rPr>
                    <w:rStyle w:val="Plassholdertekst"/>
                    <w:sz w:val="20"/>
                    <w:szCs w:val="20"/>
                  </w:rPr>
                  <w:t xml:space="preserve"> sted her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901652056"/>
              <w:placeholder>
                <w:docPart w:val="44BC4997BF8C4D8086CB892847ADB7AE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:rsidR="008857BE" w:rsidRDefault="008857BE" w:rsidP="0079531D">
                <w:pPr>
                  <w:pStyle w:val="Topptekst"/>
                </w:pPr>
                <w:r w:rsidRPr="00683664">
                  <w:rPr>
                    <w:rStyle w:val="Plassholdertekst"/>
                    <w:sz w:val="20"/>
                    <w:szCs w:val="20"/>
                  </w:rPr>
                  <w:t>Skriv inn møteleders navn her</w:t>
                </w:r>
              </w:p>
            </w:sdtContent>
          </w:sdt>
          <w:sdt>
            <w:sdtPr>
              <w:rPr>
                <w:sz w:val="20"/>
              </w:rPr>
              <w:tag w:val="OurRef.Name"/>
              <w:id w:val="10001"/>
              <w:lock w:val="sdtLocked"/>
              <w:placeholder>
                <w:docPart w:val="CF195B661A734F8FB7C57280A4254AC7"/>
              </w:placeholder>
              <w:dataBinding w:prefixMappings="xmlns:gbs='http://www.software-innovation.no/growBusinessDocument'" w:xpath="/gbs:GrowBusinessDocument/gbs:OurRef.Name[@gbs:key='10001']" w:storeItemID="{DA062452-1BF6-41C3-B360-439A55518AAB}"/>
              <w:text/>
            </w:sdtPr>
            <w:sdtEndPr/>
            <w:sdtContent>
              <w:p w:rsidR="008857BE" w:rsidRPr="00683664" w:rsidRDefault="006D1275" w:rsidP="0079531D">
                <w:pPr>
                  <w:pStyle w:val="Topptekst"/>
                  <w:rPr>
                    <w:sz w:val="20"/>
                  </w:rPr>
                </w:pPr>
                <w:r>
                  <w:rPr>
                    <w:sz w:val="20"/>
                  </w:rPr>
                  <w:t>Torbjørn Sterri</w:t>
                </w:r>
              </w:p>
            </w:sdtContent>
          </w:sdt>
          <w:sdt>
            <w:sdtPr>
              <w:rPr>
                <w:sz w:val="16"/>
                <w:szCs w:val="16"/>
              </w:rPr>
              <w:tag w:val="ToCase.ToClassCodes.Value"/>
              <w:id w:val="10003"/>
              <w:lock w:val="sdtLocked"/>
              <w:placeholder>
                <w:docPart w:val="3F8E8C9CDFC84EB3B7F4AC41E54771D6"/>
              </w:placeholder>
              <w:showingPlcHdr/>
              <w:dataBinding w:prefixMappings="xmlns:gbs='http://www.software-innovation.no/growBusinessDocument'" w:xpath="/gbs:GrowBusinessDocument/gbs:ToCase.ToClassCodes.Value[@gbs:key='10003']" w:storeItemID="{DA062452-1BF6-41C3-B360-439A55518AAB}"/>
              <w:text/>
            </w:sdtPr>
            <w:sdtEndPr/>
            <w:sdtContent>
              <w:p w:rsidR="008857BE" w:rsidRDefault="00E75D4B" w:rsidP="00E75D4B">
                <w:pPr>
                  <w:pStyle w:val="Topptekst"/>
                </w:pPr>
                <w:r w:rsidRPr="008857BE">
                  <w:rPr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  <w:tc>
          <w:tcPr>
            <w:tcW w:w="1842" w:type="dxa"/>
            <w:vAlign w:val="center"/>
          </w:tcPr>
          <w:p w:rsidR="001A3A50" w:rsidRDefault="005F190D" w:rsidP="001A3A50">
            <w:pPr>
              <w:pStyle w:val="Topptekst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211AB39" wp14:editId="5AE2892A">
                  <wp:extent cx="971550" cy="63072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5" descr="S:\Sandnes tomteselskap KF\Maler\Logo KF\Sandnes tomteselskap_logo_grø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3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A50" w:rsidTr="00683664"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1A3A50" w:rsidRPr="001A3A50" w:rsidRDefault="001A3A50" w:rsidP="0079531D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>Til stede:</w:t>
            </w:r>
          </w:p>
        </w:tc>
        <w:sdt>
          <w:sdtPr>
            <w:rPr>
              <w:rFonts w:cs="Times New Roman"/>
              <w:sz w:val="24"/>
              <w:szCs w:val="24"/>
            </w:rPr>
            <w:id w:val="-768927224"/>
            <w:placeholder>
              <w:docPart w:val="1448F12CAFC74B5D80F587A99A9BE47B"/>
            </w:placeholder>
            <w:text w:multiLine="1"/>
          </w:sdtPr>
          <w:sdtEndPr/>
          <w:sdtContent>
            <w:tc>
              <w:tcPr>
                <w:tcW w:w="822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8" w:space="0" w:color="auto"/>
                </w:tcBorders>
              </w:tcPr>
              <w:p w:rsidR="001A3A50" w:rsidRDefault="00864769" w:rsidP="00864769">
                <w:pPr>
                  <w:pStyle w:val="Topptekst"/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Endre Skjørestad                                        </w:t>
                </w:r>
                <w:r w:rsidRPr="00864769">
                  <w:rPr>
                    <w:rFonts w:cs="Times New Roman"/>
                    <w:sz w:val="24"/>
                    <w:szCs w:val="24"/>
                  </w:rPr>
                  <w:t>Leder</w:t>
                </w:r>
                <w:r>
                  <w:rPr>
                    <w:rFonts w:cs="Times New Roman"/>
                    <w:sz w:val="24"/>
                    <w:szCs w:val="24"/>
                  </w:rPr>
                  <w:br/>
                </w:r>
                <w:r w:rsidRPr="00864769">
                  <w:rPr>
                    <w:rFonts w:cs="Times New Roman"/>
                    <w:sz w:val="24"/>
                    <w:szCs w:val="24"/>
                  </w:rPr>
                  <w:t>Vidar B. Sørensen</w:t>
                </w:r>
                <w:r w:rsidRPr="00864769">
                  <w:rPr>
                    <w:rFonts w:cs="Times New Roman"/>
                    <w:sz w:val="24"/>
                    <w:szCs w:val="24"/>
                  </w:rPr>
                  <w:tab/>
                  <w:t>Nestleder</w:t>
                </w:r>
                <w:r>
                  <w:rPr>
                    <w:rFonts w:cs="Times New Roman"/>
                    <w:sz w:val="24"/>
                    <w:szCs w:val="24"/>
                  </w:rPr>
                  <w:br/>
                </w:r>
                <w:r w:rsidRPr="00864769">
                  <w:rPr>
                    <w:rFonts w:cs="Times New Roman"/>
                    <w:sz w:val="24"/>
                    <w:szCs w:val="24"/>
                  </w:rPr>
                  <w:t xml:space="preserve">Arne Norheim </w:t>
                </w:r>
                <w:r>
                  <w:rPr>
                    <w:rFonts w:cs="Times New Roman"/>
                    <w:sz w:val="24"/>
                    <w:szCs w:val="24"/>
                  </w:rPr>
                  <w:br/>
                </w:r>
                <w:r w:rsidRPr="00864769">
                  <w:rPr>
                    <w:rFonts w:cs="Times New Roman"/>
                    <w:sz w:val="24"/>
                    <w:szCs w:val="24"/>
                  </w:rPr>
                  <w:t>Sissel Vikse Falch</w:t>
                </w:r>
                <w:r>
                  <w:rPr>
                    <w:rFonts w:cs="Times New Roman"/>
                    <w:sz w:val="24"/>
                    <w:szCs w:val="24"/>
                  </w:rPr>
                  <w:br/>
                </w:r>
                <w:r w:rsidRPr="00864769">
                  <w:rPr>
                    <w:rFonts w:cs="Times New Roman"/>
                    <w:sz w:val="24"/>
                    <w:szCs w:val="24"/>
                  </w:rPr>
                  <w:t xml:space="preserve">Wenche Ekholt Bjelland </w:t>
                </w:r>
                <w:r>
                  <w:rPr>
                    <w:rFonts w:cs="Times New Roman"/>
                    <w:sz w:val="24"/>
                    <w:szCs w:val="24"/>
                  </w:rPr>
                  <w:br/>
                </w:r>
                <w:r w:rsidRPr="00864769">
                  <w:rPr>
                    <w:rFonts w:cs="Times New Roman"/>
                    <w:sz w:val="24"/>
                    <w:szCs w:val="24"/>
                  </w:rPr>
                  <w:t>Kristine Norheim Meinkøhn</w:t>
                </w:r>
                <w:r>
                  <w:rPr>
                    <w:rFonts w:cs="Times New Roman"/>
                    <w:sz w:val="24"/>
                    <w:szCs w:val="24"/>
                  </w:rPr>
                  <w:br/>
                </w:r>
                <w:r w:rsidRPr="00864769">
                  <w:rPr>
                    <w:rFonts w:cs="Times New Roman"/>
                    <w:sz w:val="24"/>
                    <w:szCs w:val="24"/>
                  </w:rPr>
                  <w:br/>
                </w:r>
                <w:r w:rsidRPr="00864769">
                  <w:rPr>
                    <w:rFonts w:cs="Times New Roman"/>
                    <w:sz w:val="24"/>
                    <w:szCs w:val="24"/>
                  </w:rPr>
                  <w:br/>
                  <w:t>Torunn S. Nilsen (rådmannens representant</w:t>
                </w:r>
                <w:r>
                  <w:rPr>
                    <w:rFonts w:cs="Times New Roman"/>
                    <w:sz w:val="24"/>
                    <w:szCs w:val="24"/>
                  </w:rPr>
                  <w:t>, vara for Sidsel Haugen</w:t>
                </w:r>
                <w:r w:rsidRPr="00864769">
                  <w:rPr>
                    <w:rFonts w:cs="Times New Roman"/>
                    <w:sz w:val="24"/>
                    <w:szCs w:val="24"/>
                  </w:rPr>
                  <w:t>)</w:t>
                </w:r>
                <w:r w:rsidRPr="00864769">
                  <w:rPr>
                    <w:rFonts w:cs="Times New Roman"/>
                    <w:sz w:val="24"/>
                    <w:szCs w:val="24"/>
                  </w:rPr>
                  <w:br/>
                  <w:t>Torbjørn Sterri (daglig leder)</w:t>
                </w:r>
              </w:p>
            </w:tc>
          </w:sdtContent>
        </w:sdt>
      </w:tr>
      <w:tr w:rsidR="001A3A50" w:rsidTr="00683664"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1A3A50" w:rsidRPr="001A3A50" w:rsidRDefault="001A3A50" w:rsidP="0079531D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>Forfall: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A3A50" w:rsidRDefault="001A3A50" w:rsidP="00F16505">
            <w:pPr>
              <w:pStyle w:val="Topptekst"/>
            </w:pPr>
          </w:p>
        </w:tc>
      </w:tr>
      <w:tr w:rsidR="001A3A50" w:rsidTr="00683664">
        <w:tc>
          <w:tcPr>
            <w:tcW w:w="1418" w:type="dxa"/>
            <w:gridSpan w:val="2"/>
            <w:tcBorders>
              <w:bottom w:val="single" w:sz="8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A3A50" w:rsidRPr="001A3A50" w:rsidRDefault="001A3A50" w:rsidP="0079531D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 xml:space="preserve">Sendes også: </w:t>
            </w:r>
          </w:p>
        </w:tc>
        <w:sdt>
          <w:sdtPr>
            <w:id w:val="1735651501"/>
            <w:placeholder>
              <w:docPart w:val="F5099A22D5EF4837A2CC308B5857485D"/>
            </w:placeholder>
            <w:text w:multiLine="1"/>
          </w:sdtPr>
          <w:sdtEndPr/>
          <w:sdtContent>
            <w:tc>
              <w:tcPr>
                <w:tcW w:w="822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8" w:space="0" w:color="auto"/>
                </w:tcBorders>
              </w:tcPr>
              <w:p w:rsidR="001A3A50" w:rsidRDefault="006D1275" w:rsidP="0077036C">
                <w:pPr>
                  <w:pStyle w:val="Topptekst"/>
                </w:pPr>
                <w:r>
                  <w:t>Rådmann, vararepresentanter</w:t>
                </w:r>
                <w:r w:rsidR="000F1474">
                  <w:br/>
                </w:r>
              </w:p>
            </w:tc>
          </w:sdtContent>
        </w:sdt>
      </w:tr>
      <w:tr w:rsidR="001A3A50" w:rsidTr="005F190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50" w:rsidRPr="001A3A50" w:rsidRDefault="001A3A50" w:rsidP="001A3A50">
            <w:pPr>
              <w:pStyle w:val="Topptekst"/>
              <w:jc w:val="center"/>
              <w:rPr>
                <w:b/>
              </w:rPr>
            </w:pPr>
            <w:r w:rsidRPr="001A3A50">
              <w:rPr>
                <w:b/>
              </w:rPr>
              <w:t>SAK</w:t>
            </w:r>
          </w:p>
          <w:p w:rsidR="001A3A50" w:rsidRDefault="001A3A50" w:rsidP="001A3A50">
            <w:pPr>
              <w:pStyle w:val="Topptekst"/>
              <w:jc w:val="center"/>
            </w:pPr>
            <w:r w:rsidRPr="001A3A50">
              <w:rPr>
                <w:b/>
              </w:rPr>
              <w:t>NR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50" w:rsidRPr="001A3A50" w:rsidRDefault="001A3A50" w:rsidP="001A3A50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>BEHANDLET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A50" w:rsidRPr="001A3A50" w:rsidRDefault="001A3A50" w:rsidP="001A3A50">
            <w:pPr>
              <w:pStyle w:val="Topptekst"/>
              <w:rPr>
                <w:b/>
              </w:rPr>
            </w:pPr>
            <w:r w:rsidRPr="001A3A50">
              <w:rPr>
                <w:b/>
              </w:rPr>
              <w:t>ANSVARLIG/TIDSFRIST</w:t>
            </w:r>
          </w:p>
        </w:tc>
      </w:tr>
      <w:tr w:rsidR="001A3A50" w:rsidTr="0048226D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50" w:rsidRPr="00B50C71" w:rsidRDefault="001A3A50" w:rsidP="0048226D">
            <w:pPr>
              <w:pStyle w:val="Topptekst"/>
              <w:ind w:left="360"/>
              <w:rPr>
                <w:b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6C" w:rsidRPr="0077036C" w:rsidRDefault="0077036C" w:rsidP="008857BE">
            <w:pPr>
              <w:rPr>
                <w:b/>
              </w:rPr>
            </w:pPr>
            <w:r w:rsidRPr="0077036C">
              <w:rPr>
                <w:b/>
              </w:rPr>
              <w:t>Innkalling styremøtet</w:t>
            </w:r>
          </w:p>
          <w:p w:rsidR="0077036C" w:rsidRDefault="0077036C" w:rsidP="008857BE"/>
          <w:p w:rsidR="001A3A50" w:rsidRDefault="0048226D" w:rsidP="008857BE">
            <w:r>
              <w:t>Innkallingen ble godkjent uten merknader</w:t>
            </w:r>
          </w:p>
          <w:p w:rsidR="000F1474" w:rsidRDefault="000F1474" w:rsidP="008857BE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A50" w:rsidRDefault="001A3A50" w:rsidP="008857BE"/>
        </w:tc>
      </w:tr>
      <w:tr w:rsidR="0048226D" w:rsidTr="0077036C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26D" w:rsidRPr="00B50C71" w:rsidRDefault="00864769" w:rsidP="001C151B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152</w:t>
            </w:r>
            <w:r w:rsidR="00FD7DDB">
              <w:rPr>
                <w:b/>
              </w:rPr>
              <w:t xml:space="preserve"> 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769" w:rsidRPr="00864769" w:rsidRDefault="00864769" w:rsidP="00864769">
            <w:pPr>
              <w:rPr>
                <w:b/>
                <w:color w:val="FF0000"/>
              </w:rPr>
            </w:pPr>
            <w:r w:rsidRPr="00864769">
              <w:rPr>
                <w:b/>
              </w:rPr>
              <w:t>Godkjenning av protokoll, styremøtet 08.10.2015</w:t>
            </w:r>
          </w:p>
          <w:p w:rsidR="0077036C" w:rsidRDefault="0077036C" w:rsidP="008857BE"/>
          <w:p w:rsidR="00315F6E" w:rsidRPr="0048226D" w:rsidRDefault="0048226D" w:rsidP="00A120E3">
            <w:pPr>
              <w:pStyle w:val="Listeavsnitt"/>
              <w:numPr>
                <w:ilvl w:val="0"/>
                <w:numId w:val="1"/>
              </w:numPr>
            </w:pPr>
            <w:r>
              <w:t xml:space="preserve">Protokollen </w:t>
            </w:r>
            <w:r w:rsidR="00A67663">
              <w:t xml:space="preserve">fra styremøte den </w:t>
            </w:r>
            <w:r w:rsidR="00864769">
              <w:t>08.10</w:t>
            </w:r>
            <w:r w:rsidR="00BD7F85">
              <w:t xml:space="preserve">.2015 </w:t>
            </w:r>
            <w:r w:rsidR="00864769">
              <w:t xml:space="preserve">ble </w:t>
            </w:r>
            <w:r w:rsidR="00BD7F85">
              <w:t>godkjen</w:t>
            </w:r>
            <w:r w:rsidR="00864769">
              <w:t xml:space="preserve">t av Norheim, Bjelland og Meinkøhn, som alle deltok på nevnte styremøte. De andre representantene tok protokollen til orientering. </w:t>
            </w:r>
            <w:r w:rsidR="00315F6E">
              <w:t xml:space="preserve"> </w:t>
            </w:r>
          </w:p>
          <w:p w:rsidR="0048226D" w:rsidRPr="0048226D" w:rsidRDefault="0048226D" w:rsidP="0048226D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226D" w:rsidRDefault="0048226D" w:rsidP="008857BE"/>
        </w:tc>
      </w:tr>
      <w:tr w:rsidR="00D51A33" w:rsidRPr="00D51A33" w:rsidTr="0077036C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6C" w:rsidRPr="00D51A33" w:rsidRDefault="001C151B" w:rsidP="00864769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864769">
              <w:rPr>
                <w:b/>
              </w:rPr>
              <w:t>53</w:t>
            </w:r>
            <w:r w:rsidR="00B224FC">
              <w:rPr>
                <w:b/>
              </w:rPr>
              <w:t xml:space="preserve"> 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769" w:rsidRPr="00864769" w:rsidRDefault="00864769" w:rsidP="00864769">
            <w:pPr>
              <w:rPr>
                <w:b/>
              </w:rPr>
            </w:pPr>
            <w:r w:rsidRPr="00864769">
              <w:rPr>
                <w:b/>
              </w:rPr>
              <w:t>Status byggeprosjekter pr oktober 2015</w:t>
            </w:r>
          </w:p>
          <w:p w:rsidR="00897D9B" w:rsidRPr="00897D9B" w:rsidRDefault="00897D9B" w:rsidP="00897D9B">
            <w:pPr>
              <w:ind w:left="1410" w:hanging="1410"/>
              <w:rPr>
                <w:b/>
              </w:rPr>
            </w:pPr>
          </w:p>
          <w:p w:rsidR="00897D9B" w:rsidRDefault="00897D9B" w:rsidP="00897D9B">
            <w:pPr>
              <w:ind w:left="1410" w:hanging="1410"/>
            </w:pPr>
          </w:p>
          <w:p w:rsidR="00897D9B" w:rsidRDefault="00897D9B" w:rsidP="00897D9B">
            <w:r>
              <w:t>Enstemmig vedtak:</w:t>
            </w:r>
          </w:p>
          <w:p w:rsidR="00897D9B" w:rsidRDefault="00897D9B" w:rsidP="00897D9B"/>
          <w:p w:rsidR="00897D9B" w:rsidRDefault="00897D9B" w:rsidP="00E8126B">
            <w:pPr>
              <w:pStyle w:val="Listeavsnitt"/>
              <w:numPr>
                <w:ilvl w:val="0"/>
                <w:numId w:val="10"/>
              </w:numPr>
              <w:ind w:left="720"/>
              <w:rPr>
                <w:rFonts w:cs="Times New Roman"/>
              </w:rPr>
            </w:pPr>
            <w:r w:rsidRPr="00897D9B">
              <w:rPr>
                <w:rFonts w:cs="Times New Roman"/>
              </w:rPr>
              <w:t xml:space="preserve">Saken tas til orientering. </w:t>
            </w:r>
          </w:p>
          <w:p w:rsidR="0085540E" w:rsidRPr="00D51A33" w:rsidRDefault="0085540E" w:rsidP="00CE238A">
            <w:pPr>
              <w:pStyle w:val="Listeavsnit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036C" w:rsidRPr="00D51A33" w:rsidRDefault="0077036C" w:rsidP="008857BE"/>
        </w:tc>
      </w:tr>
      <w:tr w:rsidR="00D51A33" w:rsidRPr="00D51A33" w:rsidTr="0077036C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6C" w:rsidRPr="00D51A33" w:rsidRDefault="0085540E" w:rsidP="00783CFE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783CFE">
              <w:rPr>
                <w:b/>
              </w:rPr>
              <w:t>54</w:t>
            </w:r>
            <w:r>
              <w:rPr>
                <w:b/>
              </w:rPr>
              <w:t xml:space="preserve">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FE" w:rsidRPr="00783CFE" w:rsidRDefault="00783CFE" w:rsidP="00783CFE">
            <w:pPr>
              <w:rPr>
                <w:b/>
              </w:rPr>
            </w:pPr>
            <w:r w:rsidRPr="00783CFE">
              <w:rPr>
                <w:b/>
              </w:rPr>
              <w:t>Byggeprogram (K0) for nytt hovedbygg til Soma rusvern</w:t>
            </w:r>
          </w:p>
          <w:p w:rsidR="00E3025A" w:rsidRDefault="00E3025A" w:rsidP="00E3025A">
            <w:pPr>
              <w:ind w:left="1410" w:hanging="1410"/>
            </w:pPr>
          </w:p>
          <w:p w:rsidR="00E3025A" w:rsidRDefault="00E3025A" w:rsidP="00E3025A">
            <w:pPr>
              <w:ind w:left="1410" w:hanging="1410"/>
            </w:pPr>
            <w:r>
              <w:t>Enstemmig vedtak:</w:t>
            </w:r>
          </w:p>
          <w:p w:rsidR="00E3025A" w:rsidRDefault="00E3025A" w:rsidP="00E3025A">
            <w:pPr>
              <w:ind w:left="1410" w:hanging="1410"/>
            </w:pPr>
          </w:p>
          <w:p w:rsidR="00783CFE" w:rsidRPr="001D6C26" w:rsidRDefault="00783CFE" w:rsidP="00783CFE">
            <w:pPr>
              <w:pStyle w:val="Innrykk"/>
              <w:numPr>
                <w:ilvl w:val="0"/>
                <w:numId w:val="1"/>
              </w:numPr>
              <w:rPr>
                <w:sz w:val="24"/>
                <w:szCs w:val="24"/>
                <w:lang w:val="nb-NO"/>
              </w:rPr>
            </w:pPr>
            <w:r w:rsidRPr="001D6C26">
              <w:rPr>
                <w:sz w:val="24"/>
                <w:szCs w:val="24"/>
                <w:lang w:val="nb-NO"/>
              </w:rPr>
              <w:t>Byggeprogram iht. vedlagte tegninger og beskrivelse, godkjennes</w:t>
            </w:r>
          </w:p>
          <w:p w:rsidR="00783CFE" w:rsidRPr="001D6C26" w:rsidRDefault="00783CFE" w:rsidP="00783CFE">
            <w:pPr>
              <w:pStyle w:val="Innrykk"/>
              <w:rPr>
                <w:sz w:val="24"/>
                <w:szCs w:val="24"/>
                <w:lang w:val="nb-NO"/>
              </w:rPr>
            </w:pPr>
          </w:p>
          <w:p w:rsidR="00783CFE" w:rsidRPr="001D6C26" w:rsidRDefault="00783CFE" w:rsidP="00783CFE">
            <w:pPr>
              <w:pStyle w:val="Innrykk"/>
              <w:numPr>
                <w:ilvl w:val="0"/>
                <w:numId w:val="1"/>
              </w:numPr>
              <w:rPr>
                <w:sz w:val="24"/>
                <w:szCs w:val="24"/>
                <w:lang w:val="nb-NO"/>
              </w:rPr>
            </w:pPr>
            <w:r w:rsidRPr="001D6C26">
              <w:rPr>
                <w:sz w:val="24"/>
                <w:szCs w:val="24"/>
                <w:lang w:val="nb-NO"/>
              </w:rPr>
              <w:t xml:space="preserve">Total økonomisk ramme på kr. 101,0 millioner, godkjennes </w:t>
            </w:r>
          </w:p>
          <w:p w:rsidR="00783CFE" w:rsidRPr="001D6C26" w:rsidRDefault="00783CFE" w:rsidP="00783CFE">
            <w:pPr>
              <w:pStyle w:val="Innrykk"/>
              <w:ind w:left="1352"/>
              <w:rPr>
                <w:sz w:val="24"/>
                <w:szCs w:val="24"/>
                <w:lang w:val="nb-NO"/>
              </w:rPr>
            </w:pPr>
          </w:p>
          <w:p w:rsidR="00783CFE" w:rsidRPr="001D6C26" w:rsidRDefault="00783CFE" w:rsidP="00783CFE">
            <w:pPr>
              <w:pStyle w:val="Innrykk"/>
              <w:numPr>
                <w:ilvl w:val="0"/>
                <w:numId w:val="1"/>
              </w:numPr>
              <w:rPr>
                <w:sz w:val="24"/>
                <w:szCs w:val="24"/>
                <w:lang w:val="nb-NO"/>
              </w:rPr>
            </w:pPr>
            <w:r w:rsidRPr="001D6C26">
              <w:rPr>
                <w:sz w:val="24"/>
                <w:szCs w:val="24"/>
                <w:lang w:val="nb-NO"/>
              </w:rPr>
              <w:t>Prosjektgjennomføring i modifisert totalentreprise, godkjennes</w:t>
            </w:r>
          </w:p>
          <w:p w:rsidR="00783CFE" w:rsidRPr="001D6C26" w:rsidRDefault="00783CFE" w:rsidP="00783CFE">
            <w:pPr>
              <w:pStyle w:val="Innrykk"/>
              <w:ind w:left="0"/>
              <w:rPr>
                <w:sz w:val="24"/>
                <w:szCs w:val="24"/>
                <w:lang w:val="nb-NO"/>
              </w:rPr>
            </w:pPr>
          </w:p>
          <w:p w:rsidR="00783CFE" w:rsidRPr="001D6C26" w:rsidRDefault="00783CFE" w:rsidP="00783CFE">
            <w:pPr>
              <w:pStyle w:val="Innrykk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C26">
              <w:rPr>
                <w:sz w:val="24"/>
                <w:szCs w:val="24"/>
                <w:lang w:val="nb-NO"/>
              </w:rPr>
              <w:t>Prosjektutvikling iht. vedlagt hovedfremdriftsplan, godkjennes</w:t>
            </w:r>
          </w:p>
          <w:p w:rsidR="00783CFE" w:rsidRPr="001D6C26" w:rsidRDefault="00783CFE" w:rsidP="00783CFE">
            <w:pPr>
              <w:pStyle w:val="Listeavsnitt"/>
              <w:rPr>
                <w:szCs w:val="24"/>
              </w:rPr>
            </w:pPr>
          </w:p>
          <w:p w:rsidR="00D102BA" w:rsidRPr="00783CFE" w:rsidRDefault="00783CFE" w:rsidP="00783CFE">
            <w:pPr>
              <w:pStyle w:val="Listeavsnitt"/>
              <w:numPr>
                <w:ilvl w:val="0"/>
                <w:numId w:val="1"/>
              </w:numPr>
            </w:pPr>
            <w:r w:rsidRPr="001D6C26">
              <w:rPr>
                <w:sz w:val="24"/>
                <w:szCs w:val="24"/>
              </w:rPr>
              <w:t>Saken oversendes til Rådmannen for videre behandling grunnet avvik fremdrift</w:t>
            </w:r>
          </w:p>
          <w:p w:rsidR="00783CFE" w:rsidRDefault="00783CFE" w:rsidP="00783CFE">
            <w:pPr>
              <w:pStyle w:val="Listeavsnitt"/>
            </w:pPr>
          </w:p>
          <w:p w:rsidR="00783CFE" w:rsidRPr="00FD7DDB" w:rsidRDefault="00783CFE" w:rsidP="00783CFE">
            <w:pPr>
              <w:pStyle w:val="Listeavsnit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036C" w:rsidRPr="00D51A33" w:rsidRDefault="0077036C" w:rsidP="008857BE"/>
        </w:tc>
      </w:tr>
      <w:tr w:rsidR="00D51A33" w:rsidRPr="00D51A33" w:rsidTr="0077036C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6C" w:rsidRPr="00D51A33" w:rsidRDefault="0085540E" w:rsidP="00783CFE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783CFE">
              <w:rPr>
                <w:b/>
              </w:rPr>
              <w:t>55</w:t>
            </w:r>
            <w:r>
              <w:rPr>
                <w:b/>
              </w:rPr>
              <w:t xml:space="preserve">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FE" w:rsidRPr="00783CFE" w:rsidRDefault="00783CFE" w:rsidP="00783CFE">
            <w:pPr>
              <w:spacing w:after="200" w:line="276" w:lineRule="auto"/>
              <w:rPr>
                <w:b/>
              </w:rPr>
            </w:pPr>
            <w:r w:rsidRPr="00783CFE">
              <w:rPr>
                <w:rFonts w:eastAsiaTheme="minorEastAsia"/>
                <w:b/>
              </w:rPr>
              <w:t>Byggeprogram for Smørbukkveien 13.</w:t>
            </w:r>
          </w:p>
          <w:p w:rsidR="00E3025A" w:rsidRDefault="00783CFE" w:rsidP="00492240">
            <w:pPr>
              <w:pStyle w:val="Innrykk"/>
              <w:ind w:left="0"/>
            </w:pPr>
            <w:r>
              <w:t>Enstemmig vedtak:</w:t>
            </w:r>
          </w:p>
          <w:p w:rsidR="00783CFE" w:rsidRDefault="00783CFE" w:rsidP="00492240">
            <w:pPr>
              <w:pStyle w:val="Innrykk"/>
              <w:ind w:left="0"/>
            </w:pPr>
          </w:p>
          <w:p w:rsidR="00783CFE" w:rsidRPr="00DB1229" w:rsidRDefault="00783CFE" w:rsidP="00783CFE">
            <w:pPr>
              <w:pStyle w:val="Listeavsnit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B1229">
              <w:t xml:space="preserve">Byggeprogram iht. vedlagte tegninger godkjennes. </w:t>
            </w:r>
          </w:p>
          <w:p w:rsidR="00783CFE" w:rsidRPr="00DB1229" w:rsidRDefault="00783CFE" w:rsidP="00783CFE">
            <w:pPr>
              <w:pStyle w:val="Listeavsnitt"/>
            </w:pPr>
          </w:p>
          <w:p w:rsidR="00783CFE" w:rsidRPr="00DB1229" w:rsidRDefault="00783CFE" w:rsidP="00783CFE">
            <w:pPr>
              <w:pStyle w:val="Listeavsnit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B1229">
              <w:t>Prosjektet gjennomføres i modifisert totalentreprise.</w:t>
            </w:r>
            <w:r w:rsidRPr="00DB1229">
              <w:br/>
            </w:r>
          </w:p>
          <w:p w:rsidR="00783CFE" w:rsidRPr="00DB1229" w:rsidRDefault="00783CFE" w:rsidP="00783CFE">
            <w:pPr>
              <w:pStyle w:val="Listeavsnit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B1229">
              <w:t>Prosjektet utvikles og ferdigstilles tidlig i 2017.</w:t>
            </w:r>
          </w:p>
          <w:p w:rsidR="00783CFE" w:rsidRPr="00783CFE" w:rsidRDefault="00783CFE" w:rsidP="00492240">
            <w:pPr>
              <w:pStyle w:val="Innrykk"/>
              <w:ind w:left="0"/>
              <w:rPr>
                <w:lang w:val="nb-NO"/>
              </w:rPr>
            </w:pPr>
          </w:p>
          <w:p w:rsidR="00E3025A" w:rsidRDefault="00E3025A" w:rsidP="00492240">
            <w:pPr>
              <w:pStyle w:val="Innrykk"/>
              <w:ind w:left="0"/>
            </w:pPr>
            <w:r>
              <w:t xml:space="preserve"> </w:t>
            </w:r>
          </w:p>
          <w:p w:rsidR="00E3025A" w:rsidRPr="006802B8" w:rsidRDefault="00E3025A" w:rsidP="00492240">
            <w:pPr>
              <w:pStyle w:val="Innrykk"/>
              <w:ind w:left="0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036C" w:rsidRPr="00D51A33" w:rsidRDefault="0077036C" w:rsidP="008857BE"/>
        </w:tc>
      </w:tr>
      <w:tr w:rsidR="00D51A33" w:rsidRPr="00D51A33" w:rsidTr="0077036C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6C" w:rsidRPr="00D51A33" w:rsidRDefault="0085540E" w:rsidP="005318E2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5318E2">
              <w:rPr>
                <w:b/>
              </w:rPr>
              <w:t>56</w:t>
            </w:r>
            <w:r>
              <w:rPr>
                <w:b/>
              </w:rPr>
              <w:t xml:space="preserve">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E2" w:rsidRPr="005318E2" w:rsidRDefault="005318E2" w:rsidP="005318E2">
            <w:pPr>
              <w:ind w:left="1410" w:hanging="1410"/>
              <w:rPr>
                <w:b/>
              </w:rPr>
            </w:pPr>
            <w:r w:rsidRPr="005318E2">
              <w:rPr>
                <w:b/>
              </w:rPr>
              <w:t xml:space="preserve">Byggeprogram (K0) for 12 boliger for funksjonshemmede på Bogafjell gnr 50 bnr 6, delfelt TJ1. </w:t>
            </w:r>
          </w:p>
          <w:p w:rsidR="00E3025A" w:rsidRDefault="00E3025A" w:rsidP="006B3721">
            <w:pPr>
              <w:autoSpaceDE w:val="0"/>
              <w:autoSpaceDN w:val="0"/>
              <w:adjustRightInd w:val="0"/>
            </w:pPr>
          </w:p>
          <w:p w:rsidR="00E3025A" w:rsidRDefault="00E3025A" w:rsidP="006B3721">
            <w:pPr>
              <w:autoSpaceDE w:val="0"/>
              <w:autoSpaceDN w:val="0"/>
              <w:adjustRightInd w:val="0"/>
            </w:pPr>
            <w:r>
              <w:t>Enstemmig vedtak:</w:t>
            </w:r>
          </w:p>
          <w:p w:rsidR="00E3025A" w:rsidRDefault="00E3025A" w:rsidP="006B3721">
            <w:pPr>
              <w:autoSpaceDE w:val="0"/>
              <w:autoSpaceDN w:val="0"/>
              <w:adjustRightInd w:val="0"/>
            </w:pPr>
          </w:p>
          <w:p w:rsidR="005318E2" w:rsidRDefault="005318E2" w:rsidP="005318E2"/>
          <w:p w:rsidR="005318E2" w:rsidRPr="00567273" w:rsidRDefault="005318E2" w:rsidP="005318E2">
            <w:pPr>
              <w:pStyle w:val="Listeavsnit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67273">
              <w:t xml:space="preserve">Byggeprogram iht. beskrivelse godkjennes. </w:t>
            </w:r>
          </w:p>
          <w:p w:rsidR="005318E2" w:rsidRPr="00567273" w:rsidRDefault="005318E2" w:rsidP="005318E2">
            <w:pPr>
              <w:pStyle w:val="Listeavsnitt"/>
            </w:pPr>
          </w:p>
          <w:p w:rsidR="005318E2" w:rsidRPr="00567273" w:rsidRDefault="005318E2" w:rsidP="005318E2">
            <w:pPr>
              <w:pStyle w:val="Listeavsnit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67273">
              <w:t>Prosjektet gjennomføres i modifisert totalentreprise.</w:t>
            </w:r>
            <w:r w:rsidRPr="00567273">
              <w:br/>
            </w:r>
          </w:p>
          <w:p w:rsidR="005318E2" w:rsidRDefault="005318E2" w:rsidP="005318E2">
            <w:pPr>
              <w:pStyle w:val="Listeavsnit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67273">
              <w:t>Prosjektet utvikles og ferdigstilles i slutten av 2017.</w:t>
            </w:r>
          </w:p>
          <w:p w:rsidR="005318E2" w:rsidRPr="00567273" w:rsidRDefault="005318E2" w:rsidP="005318E2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3025A" w:rsidRPr="006802B8" w:rsidRDefault="00E3025A" w:rsidP="006B372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036C" w:rsidRPr="00D51A33" w:rsidRDefault="0077036C" w:rsidP="008857BE"/>
        </w:tc>
      </w:tr>
      <w:tr w:rsidR="00D51A33" w:rsidRPr="00D51A33" w:rsidTr="00FB0DB9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6C" w:rsidRPr="00D51A33" w:rsidRDefault="0085540E" w:rsidP="005318E2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5318E2">
              <w:rPr>
                <w:b/>
              </w:rPr>
              <w:t>57</w:t>
            </w:r>
            <w:r>
              <w:rPr>
                <w:b/>
              </w:rPr>
              <w:t xml:space="preserve"> 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E2" w:rsidRPr="005318E2" w:rsidRDefault="005318E2" w:rsidP="005318E2">
            <w:pPr>
              <w:rPr>
                <w:b/>
              </w:rPr>
            </w:pPr>
            <w:r w:rsidRPr="005318E2">
              <w:rPr>
                <w:b/>
              </w:rPr>
              <w:t>Kostnadsoverslag 2 (K2) for Buggeland skole, utvidelse</w:t>
            </w:r>
          </w:p>
          <w:p w:rsidR="00E3025A" w:rsidRDefault="00E3025A" w:rsidP="006B3721"/>
          <w:p w:rsidR="00E3025A" w:rsidRDefault="00E3025A" w:rsidP="006B3721">
            <w:r>
              <w:t>Enstemmig vedtak:</w:t>
            </w:r>
          </w:p>
          <w:p w:rsidR="00E3025A" w:rsidRDefault="00E3025A" w:rsidP="006B3721"/>
          <w:p w:rsidR="005318E2" w:rsidRPr="003F3723" w:rsidRDefault="005318E2" w:rsidP="005318E2">
            <w:pPr>
              <w:pStyle w:val="Innrykk"/>
              <w:numPr>
                <w:ilvl w:val="0"/>
                <w:numId w:val="20"/>
              </w:numPr>
              <w:rPr>
                <w:sz w:val="24"/>
                <w:lang w:val="nb-NO"/>
              </w:rPr>
            </w:pPr>
            <w:r w:rsidRPr="003F3723">
              <w:rPr>
                <w:sz w:val="24"/>
                <w:lang w:val="nb-NO"/>
              </w:rPr>
              <w:t xml:space="preserve">Kostnadsoverslag 2 for Buggeland skole, utvidelse, med en total ramme på 34,2 mill. kroner, godkjennes. </w:t>
            </w:r>
          </w:p>
          <w:p w:rsidR="005318E2" w:rsidRPr="003F3723" w:rsidRDefault="005318E2" w:rsidP="005318E2">
            <w:pPr>
              <w:pStyle w:val="Innrykk"/>
              <w:ind w:left="1352"/>
              <w:rPr>
                <w:sz w:val="24"/>
                <w:lang w:val="nb-NO"/>
              </w:rPr>
            </w:pPr>
          </w:p>
          <w:p w:rsidR="005318E2" w:rsidRPr="003F3723" w:rsidRDefault="005318E2" w:rsidP="005318E2">
            <w:pPr>
              <w:pStyle w:val="Innrykk"/>
              <w:numPr>
                <w:ilvl w:val="0"/>
                <w:numId w:val="20"/>
              </w:numPr>
              <w:rPr>
                <w:sz w:val="24"/>
                <w:lang w:val="nb-NO"/>
              </w:rPr>
            </w:pPr>
            <w:r w:rsidRPr="003F3723">
              <w:rPr>
                <w:sz w:val="24"/>
                <w:lang w:val="nb-NO"/>
              </w:rPr>
              <w:t>Kontrakt med lavbyder inngås</w:t>
            </w:r>
          </w:p>
          <w:p w:rsidR="005318E2" w:rsidRPr="003F3723" w:rsidRDefault="005318E2" w:rsidP="005318E2">
            <w:pPr>
              <w:pStyle w:val="Innrykk"/>
              <w:rPr>
                <w:sz w:val="24"/>
                <w:szCs w:val="24"/>
                <w:lang w:val="nb-NO"/>
              </w:rPr>
            </w:pPr>
          </w:p>
          <w:p w:rsidR="005318E2" w:rsidRPr="00C437A5" w:rsidRDefault="005318E2" w:rsidP="005318E2">
            <w:pPr>
              <w:pStyle w:val="Innrykk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F3723">
              <w:rPr>
                <w:sz w:val="24"/>
                <w:szCs w:val="24"/>
                <w:lang w:val="nb-NO"/>
              </w:rPr>
              <w:t>Byggearbeidene igangsettes med fremdriftsplan for ferdigstilling av prosjektet innen august 2017, godkjennes.</w:t>
            </w:r>
          </w:p>
          <w:p w:rsidR="005318E2" w:rsidRDefault="005318E2" w:rsidP="005318E2">
            <w:pPr>
              <w:pStyle w:val="Listeavsnitt"/>
              <w:rPr>
                <w:sz w:val="24"/>
                <w:szCs w:val="24"/>
              </w:rPr>
            </w:pPr>
          </w:p>
          <w:p w:rsidR="005318E2" w:rsidRPr="003F3723" w:rsidRDefault="005318E2" w:rsidP="005318E2">
            <w:pPr>
              <w:pStyle w:val="Innrykk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Saken oversendes rådmannen for videre oppfølging</w:t>
            </w:r>
          </w:p>
          <w:p w:rsidR="00E3025A" w:rsidRPr="005318E2" w:rsidRDefault="00E3025A" w:rsidP="00E3025A">
            <w:pPr>
              <w:rPr>
                <w:lang w:val="nn-NO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036C" w:rsidRPr="00D51A33" w:rsidRDefault="0077036C" w:rsidP="008857BE"/>
        </w:tc>
      </w:tr>
      <w:tr w:rsidR="00D51A33" w:rsidRPr="00D51A33" w:rsidTr="00F46491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DB9" w:rsidRPr="00D51A33" w:rsidRDefault="0085540E" w:rsidP="005318E2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318E2">
              <w:rPr>
                <w:b/>
              </w:rPr>
              <w:t>58</w:t>
            </w:r>
            <w:r>
              <w:rPr>
                <w:b/>
              </w:rPr>
              <w:t xml:space="preserve"> -15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E2" w:rsidRPr="005318E2" w:rsidRDefault="005318E2" w:rsidP="005318E2">
            <w:pPr>
              <w:rPr>
                <w:b/>
                <w:sz w:val="28"/>
                <w:szCs w:val="28"/>
                <w:u w:val="single"/>
              </w:rPr>
            </w:pPr>
            <w:r w:rsidRPr="005318E2">
              <w:rPr>
                <w:b/>
              </w:rPr>
              <w:t>Skisseprosjekt - Nytt rådhus</w:t>
            </w:r>
          </w:p>
          <w:p w:rsidR="00E3025A" w:rsidRPr="00E3025A" w:rsidRDefault="00E3025A" w:rsidP="00E302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5318E2" w:rsidRDefault="005318E2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Arne Norheim fremmet følgende forslag:</w:t>
            </w:r>
          </w:p>
          <w:p w:rsidR="005318E2" w:rsidRDefault="005318E2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318E2" w:rsidRDefault="005318E2" w:rsidP="00E75F71">
            <w:pPr>
              <w:pStyle w:val="Listeavsnit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Styret tar brukermedvirkningsrapporten til orientering</w:t>
            </w:r>
          </w:p>
          <w:p w:rsidR="005318E2" w:rsidRDefault="005318E2" w:rsidP="00E75F71">
            <w:pPr>
              <w:pStyle w:val="Listeavsnit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Skisseprosjektrapporten godkjennes med unntak av følgende:</w:t>
            </w:r>
          </w:p>
          <w:p w:rsidR="005318E2" w:rsidRDefault="005318E2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318E2" w:rsidRDefault="005318E2" w:rsidP="00E75F71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Det nye Sandnes Rådhus vil ha en meget sentral beliggenhet i framtidens sentrum med sørvest vendte uteområder og nær tilknytning til gjestehavnen.</w:t>
            </w:r>
          </w:p>
          <w:p w:rsidR="005318E2" w:rsidRDefault="005318E2" w:rsidP="00E75F71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På sommerstid vil uteområde foran Rådhuset være veldig attraktiv for byens befolkning gjennom opphold, vrimling, små konserter, lek og andre publikumstiltak. </w:t>
            </w:r>
          </w:p>
          <w:p w:rsidR="005318E2" w:rsidRDefault="005318E2" w:rsidP="00E75F71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I det framlagte forslag mot sør framstår Sandnes Rådhus som et lukket bygg i motsetning til nabo Sandnes Sparebank hvor det legges til rette for at uteområdet kan ha publikumsrelaterte aktiviteter som uteservering etc. </w:t>
            </w:r>
          </w:p>
          <w:p w:rsidR="005318E2" w:rsidRDefault="005318E2" w:rsidP="00E75F71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Styret anbefaler at også Sandnes Rådhus åpnes for publikumsrelaterte aktiviteter på sommerstid som uteservering, små konserter, etc, etc.</w:t>
            </w:r>
          </w:p>
          <w:p w:rsidR="00E75F71" w:rsidRDefault="00E75F71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75F71" w:rsidRDefault="00E75F71" w:rsidP="00E75F71">
            <w:pPr>
              <w:pStyle w:val="Listeavsnit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Styret godkjenner at prosjektet gjennomføres som en modifisert Totalentreprise i tråd med vedtak fattet i Bystyret.</w:t>
            </w:r>
          </w:p>
          <w:p w:rsidR="00E75F71" w:rsidRDefault="00E75F71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75F71" w:rsidRDefault="00E75F71" w:rsidP="00E75F71">
            <w:pPr>
              <w:pStyle w:val="Listeavsnit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Saken oversendes Rådmannen</w:t>
            </w:r>
          </w:p>
          <w:p w:rsidR="00E75F71" w:rsidRDefault="00E75F71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75F71" w:rsidRDefault="00E75F71" w:rsidP="00E75F71">
            <w:pPr>
              <w:pStyle w:val="Listeavsnit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Ved valg av tekniske fag skal det legges inn som premiss i anbudet at den som vinner anbudet gis en opsjon på å påta seg drifts og vedlikeholdsansvaret for sin del i 5 år.</w:t>
            </w:r>
          </w:p>
          <w:p w:rsidR="00E75F71" w:rsidRDefault="00E75F71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318E2" w:rsidRDefault="005318E2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318E2" w:rsidRDefault="005318E2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3025A" w:rsidRDefault="00E3025A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Enstemmig vedtak:</w:t>
            </w:r>
          </w:p>
          <w:p w:rsidR="00E3025A" w:rsidRDefault="00E3025A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75F71" w:rsidRDefault="00E75F71" w:rsidP="00E75F71">
            <w:pPr>
              <w:pStyle w:val="Listeavsnit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Saken utsettes</w:t>
            </w:r>
          </w:p>
          <w:p w:rsidR="00E75F71" w:rsidRDefault="00E75F71" w:rsidP="00E75F71">
            <w:pPr>
              <w:pStyle w:val="Listeavsnit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Daglig leder, i samråd med styreleder, bes avklare om bystyrets tidligere vedtak innebærer at entrepriseform reelt sett er besluttet. </w:t>
            </w:r>
          </w:p>
          <w:p w:rsidR="00E75F71" w:rsidRDefault="00E75F71" w:rsidP="00E75F71">
            <w:pPr>
              <w:pStyle w:val="Listeavsnit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Administrasjonen bes vurdere pkt 2 og pkt 5 i forslag fremmet av Arne Norheim herunder øk</w:t>
            </w:r>
            <w:r w:rsidR="00A07250">
              <w:t xml:space="preserve">onomiske </w:t>
            </w:r>
            <w:r>
              <w:t>konsekvenser</w:t>
            </w:r>
          </w:p>
          <w:p w:rsidR="00E75F71" w:rsidRDefault="00E75F71" w:rsidP="00E75F71">
            <w:pPr>
              <w:pStyle w:val="Listeavsnit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Saken legges fram for styret i neste styremøte</w:t>
            </w:r>
          </w:p>
          <w:p w:rsidR="00E75F71" w:rsidRDefault="00E75F71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75F71" w:rsidRDefault="00E75F71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3025A" w:rsidRPr="006802B8" w:rsidRDefault="00E3025A" w:rsidP="00E3025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0DB9" w:rsidRPr="00D51A33" w:rsidRDefault="00FB0DB9" w:rsidP="00FA1394">
            <w:pPr>
              <w:pStyle w:val="Listeavsnitt"/>
            </w:pPr>
          </w:p>
        </w:tc>
      </w:tr>
      <w:tr w:rsidR="00D51A33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91" w:rsidRPr="00D51A33" w:rsidRDefault="00E75F71" w:rsidP="00E75F71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159</w:t>
            </w:r>
            <w:r w:rsidR="0085540E">
              <w:rPr>
                <w:b/>
              </w:rPr>
              <w:t>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71" w:rsidRPr="00E75F71" w:rsidRDefault="00E75F71" w:rsidP="00E75F71">
            <w:pPr>
              <w:rPr>
                <w:b/>
                <w:sz w:val="28"/>
                <w:szCs w:val="28"/>
                <w:u w:val="single"/>
              </w:rPr>
            </w:pPr>
            <w:r w:rsidRPr="00E75F71">
              <w:rPr>
                <w:b/>
              </w:rPr>
              <w:t>Nytt rådhus, status pr. oktober 2015</w:t>
            </w:r>
          </w:p>
          <w:p w:rsidR="00646952" w:rsidRDefault="00646952" w:rsidP="00646952">
            <w:pPr>
              <w:autoSpaceDE w:val="0"/>
              <w:autoSpaceDN w:val="0"/>
              <w:adjustRightInd w:val="0"/>
            </w:pPr>
          </w:p>
          <w:p w:rsidR="00646952" w:rsidRDefault="00646952" w:rsidP="00646952">
            <w:pPr>
              <w:autoSpaceDE w:val="0"/>
              <w:autoSpaceDN w:val="0"/>
              <w:adjustRightInd w:val="0"/>
            </w:pPr>
            <w:r>
              <w:t>Enstemmig vedtak:</w:t>
            </w:r>
          </w:p>
          <w:p w:rsidR="00646952" w:rsidRDefault="00646952" w:rsidP="00646952">
            <w:pPr>
              <w:autoSpaceDE w:val="0"/>
              <w:autoSpaceDN w:val="0"/>
              <w:adjustRightInd w:val="0"/>
            </w:pPr>
          </w:p>
          <w:p w:rsidR="00646952" w:rsidRDefault="00E75F71" w:rsidP="00E75F71">
            <w:pPr>
              <w:pStyle w:val="Listeavsnitt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t>Saken tas til orientering</w:t>
            </w:r>
          </w:p>
          <w:p w:rsidR="00646952" w:rsidRPr="0082499B" w:rsidRDefault="00646952" w:rsidP="0064695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6491" w:rsidRPr="00D51A33" w:rsidRDefault="00F46491" w:rsidP="008857BE"/>
        </w:tc>
      </w:tr>
      <w:tr w:rsidR="007C6C5E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5E" w:rsidRDefault="0085540E" w:rsidP="00E75F71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E75F71">
              <w:rPr>
                <w:b/>
              </w:rPr>
              <w:t>60</w:t>
            </w:r>
            <w:r>
              <w:rPr>
                <w:b/>
              </w:rPr>
              <w:t xml:space="preserve">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71" w:rsidRPr="00E75F71" w:rsidRDefault="00E75F71" w:rsidP="00E75F71">
            <w:pPr>
              <w:ind w:left="1410" w:hanging="1410"/>
              <w:rPr>
                <w:b/>
                <w:sz w:val="28"/>
                <w:szCs w:val="28"/>
                <w:u w:val="single"/>
              </w:rPr>
            </w:pPr>
            <w:r w:rsidRPr="00E75F71">
              <w:rPr>
                <w:b/>
              </w:rPr>
              <w:t>Statusrapport, ny hovedbrannstasjon med øyeblikkelig hjelp, legevakt og ambulansesentral</w:t>
            </w:r>
          </w:p>
          <w:p w:rsidR="00646952" w:rsidRDefault="00646952" w:rsidP="006469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646952" w:rsidRDefault="00646952" w:rsidP="006469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Enstemmig godkjent:</w:t>
            </w:r>
          </w:p>
          <w:p w:rsidR="00646952" w:rsidRDefault="00646952" w:rsidP="006469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646952" w:rsidRDefault="00E75F71" w:rsidP="00646952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Saken tas til orientering</w:t>
            </w:r>
          </w:p>
          <w:p w:rsidR="00646952" w:rsidRDefault="00646952" w:rsidP="006469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646952" w:rsidRPr="007C6C5E" w:rsidRDefault="00646952" w:rsidP="0064695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C5E" w:rsidRPr="00D51A33" w:rsidRDefault="007C6C5E" w:rsidP="008857BE"/>
        </w:tc>
      </w:tr>
      <w:tr w:rsidR="007C6C5E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5E" w:rsidRDefault="0085540E" w:rsidP="00E75F71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E75F71">
              <w:rPr>
                <w:b/>
              </w:rPr>
              <w:t>61</w:t>
            </w:r>
            <w:r>
              <w:rPr>
                <w:b/>
              </w:rPr>
              <w:t xml:space="preserve">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71" w:rsidRPr="00E75F71" w:rsidRDefault="00E75F71" w:rsidP="00E75F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5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Byggeregnskap for Vitensenteret, trinn 1</w:t>
            </w:r>
          </w:p>
          <w:p w:rsidR="00E75F71" w:rsidRDefault="00E75F71" w:rsidP="00EB2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Arial"/>
              </w:rPr>
            </w:pPr>
          </w:p>
          <w:p w:rsidR="00EB23FD" w:rsidRDefault="00EB23FD" w:rsidP="00EB2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Enstemmig vedtak:</w:t>
            </w:r>
          </w:p>
          <w:p w:rsidR="00EB23FD" w:rsidRDefault="00EB23FD" w:rsidP="00EB2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Arial"/>
              </w:rPr>
            </w:pPr>
          </w:p>
          <w:p w:rsidR="00A235AC" w:rsidRPr="00A235AC" w:rsidRDefault="00A235AC" w:rsidP="00A235AC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235AC">
              <w:rPr>
                <w:rFonts w:asciiTheme="minorHAnsi" w:hAnsiTheme="minorHAnsi" w:cs="Times New Roman"/>
                <w:sz w:val="22"/>
                <w:szCs w:val="22"/>
              </w:rPr>
              <w:t xml:space="preserve">Byggeregnskap for prosjekt </w:t>
            </w:r>
            <w:r w:rsidRPr="00A235AC">
              <w:rPr>
                <w:rFonts w:asciiTheme="minorHAnsi" w:hAnsiTheme="minorHAnsi"/>
                <w:bCs/>
                <w:sz w:val="22"/>
                <w:szCs w:val="22"/>
              </w:rPr>
              <w:t xml:space="preserve">4541403, 4541404, 4541405, 4541406, med et totalt forbruk på 32,3 mill kr </w:t>
            </w:r>
            <w:r w:rsidRPr="00A235AC">
              <w:rPr>
                <w:rFonts w:asciiTheme="minorHAnsi" w:hAnsiTheme="minorHAnsi" w:cs="Times New Roman"/>
                <w:sz w:val="22"/>
                <w:szCs w:val="22"/>
              </w:rPr>
              <w:t>godkjennes og avsluttes med et overforbruk på 1,1 millioner kroner.</w:t>
            </w:r>
          </w:p>
          <w:p w:rsidR="00A235AC" w:rsidRPr="00A235AC" w:rsidRDefault="00A235AC" w:rsidP="00A235AC">
            <w:pPr>
              <w:pStyle w:val="Default"/>
              <w:ind w:left="72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A235AC" w:rsidRPr="00A235AC" w:rsidRDefault="00A235AC" w:rsidP="00A235AC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235AC">
              <w:rPr>
                <w:rFonts w:asciiTheme="minorHAnsi" w:hAnsiTheme="minorHAnsi" w:cs="Times New Roman"/>
                <w:sz w:val="22"/>
                <w:szCs w:val="22"/>
              </w:rPr>
              <w:t xml:space="preserve">Saken oversendes rådmannen for videre oppfølging </w:t>
            </w:r>
          </w:p>
          <w:p w:rsidR="00A235AC" w:rsidRDefault="00A235AC" w:rsidP="00A235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23FD" w:rsidRPr="0000767A" w:rsidRDefault="00EB23FD" w:rsidP="00EB23F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C5E" w:rsidRPr="00D51A33" w:rsidRDefault="007C6C5E" w:rsidP="008857BE"/>
        </w:tc>
      </w:tr>
      <w:tr w:rsidR="007C6C5E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5E" w:rsidRDefault="0085540E" w:rsidP="00A235AC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A235AC">
              <w:rPr>
                <w:b/>
              </w:rPr>
              <w:t>62</w:t>
            </w:r>
            <w:r>
              <w:rPr>
                <w:b/>
              </w:rPr>
              <w:t xml:space="preserve">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AC" w:rsidRPr="00A235AC" w:rsidRDefault="00A235AC" w:rsidP="00A235A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35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Byggeregnskap prosjekt 4231399 Iglemyr skole, trinn 3</w:t>
            </w:r>
          </w:p>
          <w:p w:rsidR="00EB23FD" w:rsidRDefault="00EB23FD" w:rsidP="0000767A">
            <w:pPr>
              <w:autoSpaceDE w:val="0"/>
              <w:autoSpaceDN w:val="0"/>
              <w:adjustRightInd w:val="0"/>
            </w:pPr>
          </w:p>
          <w:p w:rsidR="00EB23FD" w:rsidRDefault="00EB23FD" w:rsidP="0000767A">
            <w:pPr>
              <w:autoSpaceDE w:val="0"/>
              <w:autoSpaceDN w:val="0"/>
              <w:adjustRightInd w:val="0"/>
            </w:pPr>
            <w:r>
              <w:t xml:space="preserve">Enstemmig vedtak: </w:t>
            </w:r>
          </w:p>
          <w:p w:rsidR="00EB23FD" w:rsidRDefault="00EB23FD" w:rsidP="0000767A">
            <w:pPr>
              <w:autoSpaceDE w:val="0"/>
              <w:autoSpaceDN w:val="0"/>
              <w:adjustRightInd w:val="0"/>
            </w:pPr>
          </w:p>
          <w:p w:rsidR="00A235AC" w:rsidRPr="00A235AC" w:rsidRDefault="00A235AC" w:rsidP="00A235AC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235AC">
              <w:rPr>
                <w:rFonts w:asciiTheme="minorHAnsi" w:hAnsiTheme="minorHAnsi" w:cs="Times New Roman"/>
                <w:sz w:val="22"/>
                <w:szCs w:val="22"/>
              </w:rPr>
              <w:t xml:space="preserve">Byggeregnskap for prosjekt </w:t>
            </w:r>
            <w:r w:rsidRPr="00A235A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4231399 – Iglemyr skole - byggetrinn 3, </w:t>
            </w:r>
            <w:r w:rsidRPr="00A235AC">
              <w:rPr>
                <w:rFonts w:asciiTheme="minorHAnsi" w:hAnsiTheme="minorHAnsi" w:cs="Times New Roman"/>
                <w:sz w:val="22"/>
                <w:szCs w:val="22"/>
              </w:rPr>
              <w:t xml:space="preserve">godkjennes med et totalforbruk på 53,2 mill kr og avsluttes med at underforbruk på 6,8 mill. kroner. Beløpet inkluderer avsetning på </w:t>
            </w:r>
            <w:r w:rsidRPr="00A235AC">
              <w:rPr>
                <w:rFonts w:asciiTheme="minorHAnsi" w:hAnsiTheme="minorHAnsi"/>
                <w:sz w:val="22"/>
                <w:szCs w:val="22"/>
              </w:rPr>
              <w:t>0,55 mill. kroner til gjenstående arbeid</w:t>
            </w:r>
            <w:r w:rsidRPr="00A235AC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A235AC" w:rsidRPr="00A235AC" w:rsidRDefault="00A235AC" w:rsidP="00A235AC">
            <w:pPr>
              <w:pStyle w:val="Default"/>
              <w:ind w:left="72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A235AC" w:rsidRPr="00A235AC" w:rsidRDefault="00A235AC" w:rsidP="00A235AC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235AC">
              <w:rPr>
                <w:rFonts w:asciiTheme="minorHAnsi" w:hAnsiTheme="minorHAnsi" w:cs="Times New Roman"/>
                <w:sz w:val="22"/>
                <w:szCs w:val="22"/>
              </w:rPr>
              <w:t xml:space="preserve">Saken oversendes rådmannen for videre oppfølging </w:t>
            </w:r>
          </w:p>
          <w:p w:rsidR="00EB23FD" w:rsidRPr="00E56292" w:rsidRDefault="00EB23FD" w:rsidP="0000767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C6C5E" w:rsidRPr="00D51A33" w:rsidRDefault="007C6C5E" w:rsidP="008857BE"/>
        </w:tc>
      </w:tr>
      <w:tr w:rsidR="0085540E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40E" w:rsidRPr="00D51A33" w:rsidRDefault="0085540E" w:rsidP="00A235AC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A235AC">
              <w:rPr>
                <w:b/>
              </w:rPr>
              <w:t>63</w:t>
            </w:r>
            <w:r>
              <w:rPr>
                <w:b/>
              </w:rPr>
              <w:t xml:space="preserve"> 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AC" w:rsidRPr="00A235AC" w:rsidRDefault="00A235AC" w:rsidP="00A235A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35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Byggeregnskap prosjekt 4332499 – </w:t>
            </w:r>
            <w:r w:rsidRPr="00A235AC">
              <w:rPr>
                <w:rStyle w:val="tree-content-label"/>
                <w:rFonts w:ascii="Times New Roman" w:hAnsi="Times New Roman" w:cs="Times New Roman"/>
                <w:b/>
                <w:sz w:val="22"/>
                <w:szCs w:val="22"/>
              </w:rPr>
              <w:t>Sørbø - Ny barnehage med 6 avdelinger</w:t>
            </w:r>
          </w:p>
          <w:p w:rsidR="0085540E" w:rsidRDefault="0085540E" w:rsidP="0085540E"/>
          <w:p w:rsidR="0085540E" w:rsidRDefault="0085540E" w:rsidP="0085540E">
            <w:r>
              <w:t>Enstemmig vedtak:</w:t>
            </w:r>
          </w:p>
          <w:p w:rsidR="0085540E" w:rsidRDefault="0085540E" w:rsidP="0085540E"/>
          <w:p w:rsidR="00A235AC" w:rsidRPr="00A235AC" w:rsidRDefault="00A235AC" w:rsidP="00A235A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235AC">
              <w:rPr>
                <w:rFonts w:asciiTheme="minorHAnsi" w:hAnsiTheme="minorHAnsi" w:cs="Times New Roman"/>
                <w:sz w:val="22"/>
                <w:szCs w:val="22"/>
              </w:rPr>
              <w:t xml:space="preserve">Byggeregnskap for prosjekt </w:t>
            </w:r>
            <w:r w:rsidRPr="00A235A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4332499 – </w:t>
            </w:r>
            <w:r w:rsidRPr="00A235AC">
              <w:rPr>
                <w:rStyle w:val="tree-content-label"/>
                <w:rFonts w:asciiTheme="minorHAnsi" w:hAnsiTheme="minorHAnsi"/>
                <w:sz w:val="22"/>
                <w:szCs w:val="22"/>
              </w:rPr>
              <w:t>Sørbø - Ny barnehage med 6 avdelinger</w:t>
            </w:r>
            <w:r w:rsidRPr="00A235AC">
              <w:rPr>
                <w:rStyle w:val="tree-content1"/>
                <w:rFonts w:asciiTheme="minorHAnsi" w:hAnsiTheme="minorHAnsi"/>
                <w:sz w:val="17"/>
                <w:szCs w:val="17"/>
              </w:rPr>
              <w:t xml:space="preserve"> </w:t>
            </w:r>
            <w:r w:rsidRPr="00A235AC">
              <w:rPr>
                <w:rFonts w:asciiTheme="minorHAnsi" w:hAnsiTheme="minorHAnsi" w:cs="Times New Roman"/>
                <w:sz w:val="22"/>
                <w:szCs w:val="22"/>
              </w:rPr>
              <w:t>godkjennes med et totalforbruk på 45,5 mill kr og avsluttes med at underforbruk på kr 4.123.000.</w:t>
            </w:r>
          </w:p>
          <w:p w:rsidR="00A235AC" w:rsidRPr="00A235AC" w:rsidRDefault="00A235AC" w:rsidP="00A235AC">
            <w:pPr>
              <w:pStyle w:val="Default"/>
              <w:ind w:left="72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A235AC" w:rsidRPr="00A235AC" w:rsidRDefault="00A235AC" w:rsidP="00A235A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235AC">
              <w:rPr>
                <w:rFonts w:asciiTheme="minorHAnsi" w:hAnsiTheme="minorHAnsi" w:cs="Times New Roman"/>
                <w:sz w:val="22"/>
                <w:szCs w:val="22"/>
              </w:rPr>
              <w:t xml:space="preserve">Saken oversendes rådmannen for videre oppfølging </w:t>
            </w:r>
          </w:p>
          <w:p w:rsidR="0085540E" w:rsidRDefault="0085540E" w:rsidP="00A235AC">
            <w:pPr>
              <w:pStyle w:val="Listeavsnitt"/>
              <w:ind w:left="360"/>
              <w:rPr>
                <w:rFonts w:cs="Times New Roman"/>
              </w:rPr>
            </w:pPr>
          </w:p>
          <w:p w:rsidR="0085540E" w:rsidRPr="00D51A33" w:rsidRDefault="0085540E" w:rsidP="0085540E">
            <w:pPr>
              <w:pStyle w:val="Listeavsnit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540E" w:rsidRPr="00D51A33" w:rsidRDefault="0085540E" w:rsidP="0085540E"/>
        </w:tc>
      </w:tr>
      <w:tr w:rsidR="0085540E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40E" w:rsidRDefault="0085540E" w:rsidP="00A235AC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A235AC">
              <w:rPr>
                <w:b/>
              </w:rPr>
              <w:t>64</w:t>
            </w:r>
            <w:r>
              <w:rPr>
                <w:b/>
              </w:rPr>
              <w:t xml:space="preserve"> 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AC" w:rsidRPr="00A235AC" w:rsidRDefault="00A235AC" w:rsidP="00A235A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35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Byggeregnskap prosjekt 4541699 – Installasjon overvåkningsutstyr skoler</w:t>
            </w:r>
          </w:p>
          <w:p w:rsidR="00EB23FD" w:rsidRDefault="00EB23FD" w:rsidP="0085540E"/>
          <w:p w:rsidR="00EB23FD" w:rsidRDefault="00EB23FD" w:rsidP="0085540E">
            <w:r>
              <w:t>Enstemmig vedtak:</w:t>
            </w:r>
          </w:p>
          <w:p w:rsidR="00EB23FD" w:rsidRDefault="00EB23FD" w:rsidP="0085540E"/>
          <w:p w:rsidR="00A235AC" w:rsidRPr="00DA2353" w:rsidRDefault="00A235AC" w:rsidP="00A235AC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353">
              <w:rPr>
                <w:rFonts w:ascii="Times New Roman" w:hAnsi="Times New Roman" w:cs="Times New Roman"/>
              </w:rPr>
              <w:t xml:space="preserve">Byggeregnskap for prosjekt </w:t>
            </w:r>
            <w:r>
              <w:rPr>
                <w:rFonts w:ascii="Times New Roman" w:hAnsi="Times New Roman" w:cs="Times New Roman"/>
              </w:rPr>
              <w:t>4541699</w:t>
            </w:r>
            <w:r w:rsidRPr="00DA2353">
              <w:rPr>
                <w:rFonts w:ascii="Times New Roman" w:hAnsi="Times New Roman" w:cs="Times New Roman"/>
              </w:rPr>
              <w:t xml:space="preserve"> godkjennes </w:t>
            </w:r>
            <w:r>
              <w:rPr>
                <w:rFonts w:ascii="Times New Roman" w:hAnsi="Times New Roman" w:cs="Times New Roman"/>
              </w:rPr>
              <w:t xml:space="preserve">med et samlet totalforbruk på 4,6 mill kr </w:t>
            </w:r>
            <w:r w:rsidRPr="00DA2353">
              <w:rPr>
                <w:rFonts w:ascii="Times New Roman" w:hAnsi="Times New Roman" w:cs="Times New Roman"/>
              </w:rPr>
              <w:t>og prosjektet avsluttes</w:t>
            </w:r>
            <w:r>
              <w:rPr>
                <w:rFonts w:ascii="Times New Roman" w:hAnsi="Times New Roman" w:cs="Times New Roman"/>
              </w:rPr>
              <w:t xml:space="preserve"> med et mindreforbruk på kr. 13.043,-</w:t>
            </w:r>
          </w:p>
          <w:p w:rsidR="00A235AC" w:rsidRPr="007D32E3" w:rsidRDefault="00A235AC" w:rsidP="00A235AC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35AC" w:rsidRPr="007D32E3" w:rsidRDefault="00A235AC" w:rsidP="00A235AC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2E3">
              <w:rPr>
                <w:rFonts w:ascii="Times New Roman" w:hAnsi="Times New Roman" w:cs="Times New Roman"/>
                <w:sz w:val="22"/>
                <w:szCs w:val="22"/>
              </w:rPr>
              <w:t xml:space="preserve">Saken oversendes rådmannen for videre oppfølging </w:t>
            </w:r>
          </w:p>
          <w:p w:rsidR="00EB23FD" w:rsidRDefault="00EB23FD" w:rsidP="0085540E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540E" w:rsidRPr="00D51A33" w:rsidRDefault="0085540E" w:rsidP="0085540E"/>
        </w:tc>
      </w:tr>
      <w:tr w:rsidR="0085540E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40E" w:rsidRDefault="0085540E" w:rsidP="00A235AC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A235AC">
              <w:rPr>
                <w:b/>
              </w:rPr>
              <w:t>65</w:t>
            </w:r>
            <w:r>
              <w:rPr>
                <w:b/>
              </w:rPr>
              <w:t xml:space="preserve">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E" w:rsidRDefault="00A235AC" w:rsidP="0085540E">
            <w:r>
              <w:rPr>
                <w:b/>
              </w:rPr>
              <w:t>Innsparinger SEKF, organisering samt opprettelse av arbeidsgrupper</w:t>
            </w:r>
          </w:p>
          <w:p w:rsidR="00EB23FD" w:rsidRDefault="00EB23FD" w:rsidP="0085540E"/>
          <w:p w:rsidR="00EB23FD" w:rsidRPr="00A235AC" w:rsidRDefault="00EB23FD" w:rsidP="0085540E">
            <w:pPr>
              <w:rPr>
                <w:rFonts w:asciiTheme="minorHAnsi" w:hAnsiTheme="minorHAnsi"/>
              </w:rPr>
            </w:pPr>
            <w:r w:rsidRPr="00A235AC">
              <w:rPr>
                <w:rFonts w:asciiTheme="minorHAnsi" w:hAnsiTheme="minorHAnsi"/>
              </w:rPr>
              <w:t>Enstemmig vedtak:</w:t>
            </w:r>
          </w:p>
          <w:p w:rsidR="00EB23FD" w:rsidRDefault="00EB23FD" w:rsidP="0085540E"/>
          <w:p w:rsidR="00EB23FD" w:rsidRPr="00A235AC" w:rsidRDefault="00A235AC" w:rsidP="00A235AC">
            <w:pPr>
              <w:pStyle w:val="Listeavsnitt"/>
              <w:keepNext/>
              <w:numPr>
                <w:ilvl w:val="0"/>
                <w:numId w:val="29"/>
              </w:numPr>
              <w:rPr>
                <w:rFonts w:cs="Times New Roman"/>
                <w:color w:val="000000" w:themeColor="text1"/>
                <w:lang w:val="nn-NO"/>
              </w:rPr>
            </w:pPr>
            <w:r w:rsidRPr="00A235AC">
              <w:rPr>
                <w:rFonts w:cs="Times New Roman"/>
                <w:color w:val="000000" w:themeColor="text1"/>
                <w:lang w:val="nn-NO"/>
              </w:rPr>
              <w:t xml:space="preserve">Styret slutter seg til fremlagt mandat, organisering og opprettelse av arbeidsgrupper i hht. vedlagt oppsett. </w:t>
            </w:r>
          </w:p>
          <w:p w:rsidR="00EB23FD" w:rsidRPr="00EB23FD" w:rsidRDefault="00EB23FD" w:rsidP="0085540E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540E" w:rsidRPr="00D51A33" w:rsidRDefault="0085540E" w:rsidP="0085540E"/>
        </w:tc>
      </w:tr>
      <w:tr w:rsidR="0085540E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40E" w:rsidRDefault="0085540E" w:rsidP="00A235AC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A235AC">
              <w:rPr>
                <w:b/>
              </w:rPr>
              <w:t>66</w:t>
            </w:r>
            <w:r>
              <w:rPr>
                <w:b/>
              </w:rPr>
              <w:t xml:space="preserve"> 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0E" w:rsidRDefault="00A235AC" w:rsidP="0085540E">
            <w:pPr>
              <w:rPr>
                <w:color w:val="FF0000"/>
              </w:rPr>
            </w:pPr>
            <w:r>
              <w:rPr>
                <w:b/>
              </w:rPr>
              <w:t xml:space="preserve">Internhusleie – implementering </w:t>
            </w:r>
          </w:p>
          <w:p w:rsidR="00EB23FD" w:rsidRDefault="00EB23FD" w:rsidP="0085540E">
            <w:pPr>
              <w:rPr>
                <w:color w:val="FF0000"/>
              </w:rPr>
            </w:pPr>
          </w:p>
          <w:p w:rsidR="00EB23FD" w:rsidRPr="00EB23FD" w:rsidRDefault="00EB23FD" w:rsidP="0085540E">
            <w:r w:rsidRPr="00EB23FD">
              <w:t>Enstemmig vedtak:</w:t>
            </w:r>
          </w:p>
          <w:p w:rsidR="00EB23FD" w:rsidRDefault="00EB23FD" w:rsidP="0085540E">
            <w:pPr>
              <w:rPr>
                <w:color w:val="FF0000"/>
              </w:rPr>
            </w:pPr>
          </w:p>
          <w:p w:rsidR="00EB23FD" w:rsidRPr="00A235AC" w:rsidRDefault="00A235AC" w:rsidP="00A235AC">
            <w:pPr>
              <w:pStyle w:val="Listeavsnitt"/>
              <w:numPr>
                <w:ilvl w:val="0"/>
                <w:numId w:val="29"/>
              </w:numPr>
            </w:pPr>
            <w:r w:rsidRPr="00A235AC">
              <w:t>Styret tar saken til orientering</w:t>
            </w:r>
          </w:p>
          <w:p w:rsidR="00A235AC" w:rsidRPr="00A235AC" w:rsidRDefault="00A235AC" w:rsidP="00A235AC">
            <w:pPr>
              <w:pStyle w:val="Listeavsnitt"/>
              <w:numPr>
                <w:ilvl w:val="0"/>
                <w:numId w:val="29"/>
              </w:numPr>
            </w:pPr>
            <w:r w:rsidRPr="00A235AC">
              <w:t>Saken oversendes rådmannen for videre oppfølging</w:t>
            </w:r>
          </w:p>
          <w:p w:rsidR="00A235AC" w:rsidRDefault="00A235AC" w:rsidP="0085540E">
            <w:pPr>
              <w:rPr>
                <w:b/>
              </w:rPr>
            </w:pPr>
          </w:p>
          <w:p w:rsidR="00EB23FD" w:rsidRDefault="00EB23FD" w:rsidP="0085540E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540E" w:rsidRPr="00D51A33" w:rsidRDefault="0085540E" w:rsidP="0085540E"/>
        </w:tc>
      </w:tr>
      <w:tr w:rsidR="00A235AC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5AC" w:rsidRDefault="00A235AC" w:rsidP="00A235AC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167 - 15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A4" w:rsidRDefault="00011FA4" w:rsidP="00011FA4">
            <w:pPr>
              <w:rPr>
                <w:color w:val="FF0000"/>
              </w:rPr>
            </w:pPr>
            <w:r w:rsidRPr="00011FA4">
              <w:rPr>
                <w:rFonts w:asciiTheme="minorHAnsi" w:hAnsiTheme="minorHAnsi"/>
                <w:b/>
              </w:rPr>
              <w:t xml:space="preserve">Tinglyst veirett og krav om grind </w:t>
            </w:r>
            <w:r w:rsidRPr="00011FA4">
              <w:rPr>
                <w:b/>
                <w:sz w:val="28"/>
                <w:szCs w:val="28"/>
              </w:rPr>
              <w:t xml:space="preserve">- </w:t>
            </w:r>
            <w:r w:rsidRPr="00011FA4">
              <w:rPr>
                <w:b/>
                <w:color w:val="FF0000"/>
              </w:rPr>
              <w:t>Unntatt offentlighet, jfr. Offl. § 23</w:t>
            </w:r>
          </w:p>
          <w:p w:rsidR="00011FA4" w:rsidRDefault="00011FA4" w:rsidP="00011FA4">
            <w:pPr>
              <w:rPr>
                <w:color w:val="FF0000"/>
              </w:rPr>
            </w:pPr>
          </w:p>
          <w:p w:rsidR="00011FA4" w:rsidRPr="00011FA4" w:rsidRDefault="00011FA4" w:rsidP="00011FA4">
            <w:r w:rsidRPr="00011FA4">
              <w:t>Enstemmig vedtak:</w:t>
            </w:r>
          </w:p>
          <w:p w:rsidR="00011FA4" w:rsidRDefault="00011FA4" w:rsidP="00011FA4">
            <w:pPr>
              <w:rPr>
                <w:color w:val="FF0000"/>
              </w:rPr>
            </w:pPr>
          </w:p>
          <w:p w:rsidR="00011FA4" w:rsidRPr="00E25932" w:rsidRDefault="00011FA4" w:rsidP="00011FA4">
            <w:pPr>
              <w:pStyle w:val="Listeavsnitt"/>
              <w:numPr>
                <w:ilvl w:val="0"/>
                <w:numId w:val="3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Styreleder og daglig leder gjenopptar forhandlinger med grunneier med tanke på å komme til enighet om en minnelig ordning.</w:t>
            </w:r>
          </w:p>
          <w:p w:rsidR="00011FA4" w:rsidRPr="00011FA4" w:rsidRDefault="00011FA4" w:rsidP="00011FA4">
            <w:pPr>
              <w:rPr>
                <w:color w:val="FF0000"/>
                <w:sz w:val="28"/>
                <w:szCs w:val="28"/>
              </w:rPr>
            </w:pPr>
          </w:p>
          <w:p w:rsidR="00A235AC" w:rsidRDefault="00A235AC" w:rsidP="0085540E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35AC" w:rsidRPr="00D51A33" w:rsidRDefault="00A235AC" w:rsidP="0085540E"/>
        </w:tc>
      </w:tr>
      <w:tr w:rsidR="009A4C81" w:rsidRPr="00D51A33" w:rsidTr="00054A32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C81" w:rsidRDefault="009A4C81" w:rsidP="00A235AC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168 – 15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81" w:rsidRDefault="009A4C81" w:rsidP="00011FA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Eventuelt</w:t>
            </w:r>
          </w:p>
          <w:p w:rsidR="009A4C81" w:rsidRDefault="009A4C81" w:rsidP="00011FA4">
            <w:pPr>
              <w:rPr>
                <w:rFonts w:asciiTheme="minorHAnsi" w:hAnsiTheme="minorHAnsi"/>
                <w:b/>
              </w:rPr>
            </w:pPr>
          </w:p>
          <w:p w:rsidR="009A4C81" w:rsidRPr="009A4C81" w:rsidRDefault="009A4C81" w:rsidP="00011FA4">
            <w:pPr>
              <w:rPr>
                <w:rFonts w:asciiTheme="minorHAnsi" w:hAnsiTheme="minorHAnsi"/>
              </w:rPr>
            </w:pPr>
            <w:r w:rsidRPr="009A4C81">
              <w:rPr>
                <w:rFonts w:asciiTheme="minorHAnsi" w:hAnsiTheme="minorHAnsi"/>
              </w:rPr>
              <w:t>Enstemmig vedtak:</w:t>
            </w:r>
          </w:p>
          <w:p w:rsidR="009A4C81" w:rsidRDefault="009A4C81" w:rsidP="00011FA4">
            <w:pPr>
              <w:rPr>
                <w:rFonts w:asciiTheme="minorHAnsi" w:hAnsiTheme="minorHAnsi"/>
              </w:rPr>
            </w:pPr>
          </w:p>
          <w:p w:rsidR="009A4C81" w:rsidRPr="009A4C81" w:rsidRDefault="009A4C81" w:rsidP="009A4C81">
            <w:pPr>
              <w:pStyle w:val="Listeavsnitt"/>
              <w:numPr>
                <w:ilvl w:val="0"/>
                <w:numId w:val="30"/>
              </w:numPr>
            </w:pPr>
            <w:r w:rsidRPr="009A4C81">
              <w:t xml:space="preserve">Daglig leder får anledning til å lyse ut stilling som økonomimedarbeider i selskapet under forutsetning av at formannskapet opprettholder rådmannens budsjettforslag på dette punkt, og med forbehold om at bystyret </w:t>
            </w:r>
            <w:r w:rsidR="00D11A49">
              <w:t xml:space="preserve">den 15.12.2015 </w:t>
            </w:r>
            <w:r w:rsidRPr="009A4C81">
              <w:t>vedtar opprettelse av stillingen.</w:t>
            </w:r>
          </w:p>
          <w:p w:rsidR="009A4C81" w:rsidRDefault="009A4C81" w:rsidP="009A4C81">
            <w:pPr>
              <w:rPr>
                <w:rFonts w:asciiTheme="minorHAnsi" w:hAnsiTheme="minorHAnsi"/>
              </w:rPr>
            </w:pPr>
          </w:p>
          <w:p w:rsidR="009A4C81" w:rsidRDefault="009A4C81" w:rsidP="009A4C81">
            <w:pPr>
              <w:pStyle w:val="Listeavsnitt"/>
              <w:numPr>
                <w:ilvl w:val="0"/>
                <w:numId w:val="30"/>
              </w:numPr>
            </w:pPr>
            <w:r w:rsidRPr="009A4C81">
              <w:t xml:space="preserve">Det utarbeides forslag til møteplan </w:t>
            </w:r>
            <w:r w:rsidR="00D11A49">
              <w:t xml:space="preserve">for </w:t>
            </w:r>
            <w:r w:rsidRPr="009A4C81">
              <w:t xml:space="preserve">2016 for styret. Planen utsendes </w:t>
            </w:r>
            <w:r w:rsidR="00D11A49">
              <w:t xml:space="preserve">i forkant av </w:t>
            </w:r>
            <w:r w:rsidRPr="009A4C81">
              <w:t xml:space="preserve">neste styremøte  </w:t>
            </w:r>
          </w:p>
          <w:p w:rsidR="009A4C81" w:rsidRDefault="009A4C81" w:rsidP="009A4C81">
            <w:pPr>
              <w:pStyle w:val="Listeavsnitt"/>
            </w:pPr>
            <w:bookmarkStart w:id="0" w:name="_GoBack"/>
            <w:bookmarkEnd w:id="0"/>
          </w:p>
          <w:p w:rsidR="009A4C81" w:rsidRPr="009A4C81" w:rsidRDefault="009A4C81" w:rsidP="009A4C81">
            <w:pPr>
              <w:pStyle w:val="Listeavsnitt"/>
              <w:numPr>
                <w:ilvl w:val="0"/>
                <w:numId w:val="30"/>
              </w:numPr>
            </w:pPr>
            <w:r>
              <w:t>Dersom det i forbindelse med oppfølging av styresak 158 – 15 er behov for ekstraordinært styremøte før ordinært styremøte den 16.12.2015, innkalles det til dette på kveldstid</w:t>
            </w:r>
          </w:p>
          <w:p w:rsidR="009A4C81" w:rsidRDefault="009A4C81" w:rsidP="009A4C81">
            <w:pPr>
              <w:rPr>
                <w:rFonts w:asciiTheme="minorHAnsi" w:hAnsiTheme="minorHAnsi"/>
              </w:rPr>
            </w:pPr>
          </w:p>
          <w:p w:rsidR="009A4C81" w:rsidRPr="009A4C81" w:rsidRDefault="009A4C81" w:rsidP="009A4C81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A4C81" w:rsidRPr="00D51A33" w:rsidRDefault="009A4C81" w:rsidP="0085540E"/>
        </w:tc>
      </w:tr>
    </w:tbl>
    <w:p w:rsidR="00683664" w:rsidRPr="00D51A33" w:rsidRDefault="00683664">
      <w:bookmarkStart w:id="1" w:name="Start"/>
      <w:bookmarkEnd w:id="1"/>
    </w:p>
    <w:sdt>
      <w:sdtPr>
        <w:tag w:val="OurRef.Name"/>
        <w:id w:val="10004"/>
        <w:lock w:val="sdtLocked"/>
        <w:placeholder>
          <w:docPart w:val="DefaultPlaceholder_1082065158"/>
        </w:placeholder>
        <w:dataBinding w:prefixMappings="xmlns:gbs='http://www.software-innovation.no/growBusinessDocument'" w:xpath="/gbs:GrowBusinessDocument/gbs:OurRef.Name[@gbs:key='10004']" w:storeItemID="{DA062452-1BF6-41C3-B360-439A55518AAB}"/>
        <w:text/>
      </w:sdtPr>
      <w:sdtEndPr/>
      <w:sdtContent>
        <w:p w:rsidR="00A41DCE" w:rsidRPr="00D51A33" w:rsidRDefault="006D1275">
          <w:r w:rsidRPr="00D51A33">
            <w:t>Torbjørn Sterri</w:t>
          </w:r>
        </w:p>
      </w:sdtContent>
    </w:sdt>
    <w:p w:rsidR="006D780F" w:rsidRPr="00D51A33" w:rsidRDefault="006D780F" w:rsidP="006D780F">
      <w:pPr>
        <w:rPr>
          <w:rFonts w:cs="Arial"/>
        </w:rPr>
      </w:pPr>
      <w:r w:rsidRPr="00D51A33">
        <w:rPr>
          <w:rFonts w:cs="Arial"/>
        </w:rPr>
        <w:t xml:space="preserve">Dokumentet er ikke signert da Sandnes </w:t>
      </w:r>
      <w:r w:rsidR="00EF3082" w:rsidRPr="00D51A33">
        <w:rPr>
          <w:rFonts w:cs="Arial"/>
        </w:rPr>
        <w:t>E</w:t>
      </w:r>
      <w:r w:rsidR="00C24F5F" w:rsidRPr="00D51A33">
        <w:rPr>
          <w:rFonts w:cs="Arial"/>
        </w:rPr>
        <w:t>iendomsselskap</w:t>
      </w:r>
      <w:r w:rsidR="003D276D" w:rsidRPr="00D51A33">
        <w:rPr>
          <w:rFonts w:cs="Arial"/>
        </w:rPr>
        <w:t xml:space="preserve"> KF</w:t>
      </w:r>
      <w:r w:rsidRPr="00D51A33">
        <w:rPr>
          <w:rFonts w:cs="Arial"/>
        </w:rPr>
        <w:t xml:space="preserve"> benytter elektronisk godkjenning.</w:t>
      </w:r>
    </w:p>
    <w:sectPr w:rsidR="006D780F" w:rsidRPr="00D51A33" w:rsidSect="00683664"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9D" w:rsidRDefault="000F449D" w:rsidP="001A3A50">
      <w:pPr>
        <w:spacing w:after="0" w:line="240" w:lineRule="auto"/>
      </w:pPr>
      <w:r>
        <w:separator/>
      </w:r>
    </w:p>
  </w:endnote>
  <w:endnote w:type="continuationSeparator" w:id="0">
    <w:p w:rsidR="000F449D" w:rsidRDefault="000F449D" w:rsidP="001A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9D" w:rsidRDefault="000F449D" w:rsidP="001A3A50">
      <w:pPr>
        <w:spacing w:after="0" w:line="240" w:lineRule="auto"/>
      </w:pPr>
      <w:r>
        <w:separator/>
      </w:r>
    </w:p>
  </w:footnote>
  <w:footnote w:type="continuationSeparator" w:id="0">
    <w:p w:rsidR="000F449D" w:rsidRDefault="000F449D" w:rsidP="001A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F5A"/>
    <w:multiLevelType w:val="hybridMultilevel"/>
    <w:tmpl w:val="49129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DA2"/>
    <w:multiLevelType w:val="hybridMultilevel"/>
    <w:tmpl w:val="FA0A1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A9A"/>
    <w:multiLevelType w:val="hybridMultilevel"/>
    <w:tmpl w:val="5A2E1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3A64"/>
    <w:multiLevelType w:val="hybridMultilevel"/>
    <w:tmpl w:val="C218C0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5C4F"/>
    <w:multiLevelType w:val="hybridMultilevel"/>
    <w:tmpl w:val="5E3A3C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9082C"/>
    <w:multiLevelType w:val="hybridMultilevel"/>
    <w:tmpl w:val="6F78C2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5F6B"/>
    <w:multiLevelType w:val="hybridMultilevel"/>
    <w:tmpl w:val="90E8C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229F"/>
    <w:multiLevelType w:val="hybridMultilevel"/>
    <w:tmpl w:val="5CDE2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0F82"/>
    <w:multiLevelType w:val="hybridMultilevel"/>
    <w:tmpl w:val="40FC4D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15AE"/>
    <w:multiLevelType w:val="hybridMultilevel"/>
    <w:tmpl w:val="E070E6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70249"/>
    <w:multiLevelType w:val="hybridMultilevel"/>
    <w:tmpl w:val="0B6EC9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A0F30"/>
    <w:multiLevelType w:val="hybridMultilevel"/>
    <w:tmpl w:val="C7940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A5E43"/>
    <w:multiLevelType w:val="hybridMultilevel"/>
    <w:tmpl w:val="E0C22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4064"/>
    <w:multiLevelType w:val="hybridMultilevel"/>
    <w:tmpl w:val="09A8D1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794E"/>
    <w:multiLevelType w:val="hybridMultilevel"/>
    <w:tmpl w:val="D8802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C5C6B"/>
    <w:multiLevelType w:val="hybridMultilevel"/>
    <w:tmpl w:val="A0AC8E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78CD"/>
    <w:multiLevelType w:val="hybridMultilevel"/>
    <w:tmpl w:val="03C88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4CAD"/>
    <w:multiLevelType w:val="hybridMultilevel"/>
    <w:tmpl w:val="C15A3E4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60E66"/>
    <w:multiLevelType w:val="hybridMultilevel"/>
    <w:tmpl w:val="183AF2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91DF1"/>
    <w:multiLevelType w:val="hybridMultilevel"/>
    <w:tmpl w:val="015C6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4F7D"/>
    <w:multiLevelType w:val="hybridMultilevel"/>
    <w:tmpl w:val="3C1EAD28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760DD"/>
    <w:multiLevelType w:val="hybridMultilevel"/>
    <w:tmpl w:val="711A63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90F0E"/>
    <w:multiLevelType w:val="hybridMultilevel"/>
    <w:tmpl w:val="297A7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03D16"/>
    <w:multiLevelType w:val="hybridMultilevel"/>
    <w:tmpl w:val="9AEA6C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343B6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A609B"/>
    <w:multiLevelType w:val="hybridMultilevel"/>
    <w:tmpl w:val="0B6EC9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5"/>
  </w:num>
  <w:num w:numId="7">
    <w:abstractNumId w:val="8"/>
  </w:num>
  <w:num w:numId="8">
    <w:abstractNumId w:val="15"/>
  </w:num>
  <w:num w:numId="9">
    <w:abstractNumId w:val="12"/>
  </w:num>
  <w:num w:numId="10">
    <w:abstractNumId w:val="4"/>
  </w:num>
  <w:num w:numId="11">
    <w:abstractNumId w:val="4"/>
  </w:num>
  <w:num w:numId="12">
    <w:abstractNumId w:val="11"/>
  </w:num>
  <w:num w:numId="13">
    <w:abstractNumId w:val="0"/>
  </w:num>
  <w:num w:numId="14">
    <w:abstractNumId w:val="14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20"/>
  </w:num>
  <w:num w:numId="21">
    <w:abstractNumId w:val="10"/>
  </w:num>
  <w:num w:numId="22">
    <w:abstractNumId w:val="26"/>
  </w:num>
  <w:num w:numId="23">
    <w:abstractNumId w:val="18"/>
  </w:num>
  <w:num w:numId="24">
    <w:abstractNumId w:val="21"/>
  </w:num>
  <w:num w:numId="25">
    <w:abstractNumId w:val="6"/>
  </w:num>
  <w:num w:numId="26">
    <w:abstractNumId w:val="23"/>
  </w:num>
  <w:num w:numId="27">
    <w:abstractNumId w:val="27"/>
  </w:num>
  <w:num w:numId="28">
    <w:abstractNumId w:val="25"/>
  </w:num>
  <w:num w:numId="29">
    <w:abstractNumId w:val="24"/>
  </w:num>
  <w:num w:numId="3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E"/>
    <w:rsid w:val="0000767A"/>
    <w:rsid w:val="00011FA4"/>
    <w:rsid w:val="00012967"/>
    <w:rsid w:val="000360B9"/>
    <w:rsid w:val="00054A32"/>
    <w:rsid w:val="00072B87"/>
    <w:rsid w:val="000844B3"/>
    <w:rsid w:val="000A1738"/>
    <w:rsid w:val="000D7FF2"/>
    <w:rsid w:val="000E24DB"/>
    <w:rsid w:val="000F1474"/>
    <w:rsid w:val="000F14E5"/>
    <w:rsid w:val="000F449D"/>
    <w:rsid w:val="001145B1"/>
    <w:rsid w:val="00114823"/>
    <w:rsid w:val="0011566C"/>
    <w:rsid w:val="00116A5B"/>
    <w:rsid w:val="001219DD"/>
    <w:rsid w:val="0013271F"/>
    <w:rsid w:val="001475E1"/>
    <w:rsid w:val="00151599"/>
    <w:rsid w:val="001624E8"/>
    <w:rsid w:val="00171AD3"/>
    <w:rsid w:val="001807B4"/>
    <w:rsid w:val="00184332"/>
    <w:rsid w:val="00194755"/>
    <w:rsid w:val="001A3A50"/>
    <w:rsid w:val="001A443E"/>
    <w:rsid w:val="001A70B8"/>
    <w:rsid w:val="001C151B"/>
    <w:rsid w:val="001F67C9"/>
    <w:rsid w:val="0020239D"/>
    <w:rsid w:val="0024213F"/>
    <w:rsid w:val="00246C78"/>
    <w:rsid w:val="00266011"/>
    <w:rsid w:val="00270AF6"/>
    <w:rsid w:val="00291863"/>
    <w:rsid w:val="002A797A"/>
    <w:rsid w:val="002F4120"/>
    <w:rsid w:val="0030356E"/>
    <w:rsid w:val="00310C65"/>
    <w:rsid w:val="00315F6E"/>
    <w:rsid w:val="00330298"/>
    <w:rsid w:val="00345592"/>
    <w:rsid w:val="003852F9"/>
    <w:rsid w:val="003C4EAD"/>
    <w:rsid w:val="003D276D"/>
    <w:rsid w:val="003E1613"/>
    <w:rsid w:val="003E38F7"/>
    <w:rsid w:val="003F4CBC"/>
    <w:rsid w:val="0042673D"/>
    <w:rsid w:val="00435E6B"/>
    <w:rsid w:val="00442268"/>
    <w:rsid w:val="00481E58"/>
    <w:rsid w:val="0048226D"/>
    <w:rsid w:val="00492240"/>
    <w:rsid w:val="00495666"/>
    <w:rsid w:val="004B3B5D"/>
    <w:rsid w:val="004B4DCA"/>
    <w:rsid w:val="004C3E3E"/>
    <w:rsid w:val="004D03B2"/>
    <w:rsid w:val="004D503F"/>
    <w:rsid w:val="004E2754"/>
    <w:rsid w:val="005047FA"/>
    <w:rsid w:val="00506DA1"/>
    <w:rsid w:val="00525763"/>
    <w:rsid w:val="005318E2"/>
    <w:rsid w:val="00551411"/>
    <w:rsid w:val="00592BE9"/>
    <w:rsid w:val="0059302E"/>
    <w:rsid w:val="005B49E0"/>
    <w:rsid w:val="005B5A3B"/>
    <w:rsid w:val="005C30BB"/>
    <w:rsid w:val="005C65FE"/>
    <w:rsid w:val="005D2B2B"/>
    <w:rsid w:val="005F190D"/>
    <w:rsid w:val="005F6990"/>
    <w:rsid w:val="00613766"/>
    <w:rsid w:val="00623001"/>
    <w:rsid w:val="00623BD6"/>
    <w:rsid w:val="00646952"/>
    <w:rsid w:val="006802B8"/>
    <w:rsid w:val="00683664"/>
    <w:rsid w:val="006B3721"/>
    <w:rsid w:val="006D1275"/>
    <w:rsid w:val="006D780F"/>
    <w:rsid w:val="006E62A7"/>
    <w:rsid w:val="006F2FD4"/>
    <w:rsid w:val="00715058"/>
    <w:rsid w:val="00732917"/>
    <w:rsid w:val="00733989"/>
    <w:rsid w:val="0077036C"/>
    <w:rsid w:val="007727A3"/>
    <w:rsid w:val="00783569"/>
    <w:rsid w:val="00783CFE"/>
    <w:rsid w:val="0079531D"/>
    <w:rsid w:val="007C6C5E"/>
    <w:rsid w:val="007F373C"/>
    <w:rsid w:val="00801729"/>
    <w:rsid w:val="0082499B"/>
    <w:rsid w:val="00827637"/>
    <w:rsid w:val="008414B6"/>
    <w:rsid w:val="0084619B"/>
    <w:rsid w:val="0085540E"/>
    <w:rsid w:val="00864769"/>
    <w:rsid w:val="008857BE"/>
    <w:rsid w:val="00891D99"/>
    <w:rsid w:val="00897D9B"/>
    <w:rsid w:val="008D1926"/>
    <w:rsid w:val="008F4110"/>
    <w:rsid w:val="008F6061"/>
    <w:rsid w:val="00900BE6"/>
    <w:rsid w:val="0093490B"/>
    <w:rsid w:val="00987532"/>
    <w:rsid w:val="00990B7C"/>
    <w:rsid w:val="009A2E0E"/>
    <w:rsid w:val="009A3454"/>
    <w:rsid w:val="009A4C81"/>
    <w:rsid w:val="009C3781"/>
    <w:rsid w:val="00A07250"/>
    <w:rsid w:val="00A120E3"/>
    <w:rsid w:val="00A1404A"/>
    <w:rsid w:val="00A235AC"/>
    <w:rsid w:val="00A24097"/>
    <w:rsid w:val="00A34296"/>
    <w:rsid w:val="00A41DCE"/>
    <w:rsid w:val="00A442D2"/>
    <w:rsid w:val="00A67663"/>
    <w:rsid w:val="00AA0F15"/>
    <w:rsid w:val="00AD0368"/>
    <w:rsid w:val="00AD63F6"/>
    <w:rsid w:val="00AE5822"/>
    <w:rsid w:val="00AE6A0E"/>
    <w:rsid w:val="00AE7C4F"/>
    <w:rsid w:val="00AF169D"/>
    <w:rsid w:val="00AF313F"/>
    <w:rsid w:val="00AF66E9"/>
    <w:rsid w:val="00B224FC"/>
    <w:rsid w:val="00B25E50"/>
    <w:rsid w:val="00B34009"/>
    <w:rsid w:val="00B50C71"/>
    <w:rsid w:val="00BD7F85"/>
    <w:rsid w:val="00C21688"/>
    <w:rsid w:val="00C23F57"/>
    <w:rsid w:val="00C24F5F"/>
    <w:rsid w:val="00C27075"/>
    <w:rsid w:val="00C47122"/>
    <w:rsid w:val="00CB3105"/>
    <w:rsid w:val="00CC000E"/>
    <w:rsid w:val="00CD766F"/>
    <w:rsid w:val="00CE238A"/>
    <w:rsid w:val="00D102BA"/>
    <w:rsid w:val="00D11A49"/>
    <w:rsid w:val="00D40D50"/>
    <w:rsid w:val="00D51A33"/>
    <w:rsid w:val="00D72766"/>
    <w:rsid w:val="00DD41E2"/>
    <w:rsid w:val="00DE4EBE"/>
    <w:rsid w:val="00DF059B"/>
    <w:rsid w:val="00E0223F"/>
    <w:rsid w:val="00E1776B"/>
    <w:rsid w:val="00E209EC"/>
    <w:rsid w:val="00E20F75"/>
    <w:rsid w:val="00E3025A"/>
    <w:rsid w:val="00E36834"/>
    <w:rsid w:val="00E54BF1"/>
    <w:rsid w:val="00E56292"/>
    <w:rsid w:val="00E75D4B"/>
    <w:rsid w:val="00E75F71"/>
    <w:rsid w:val="00E804F1"/>
    <w:rsid w:val="00EA1E56"/>
    <w:rsid w:val="00EB0461"/>
    <w:rsid w:val="00EB23FD"/>
    <w:rsid w:val="00EC3B56"/>
    <w:rsid w:val="00ED4E47"/>
    <w:rsid w:val="00ED5FA5"/>
    <w:rsid w:val="00EE10DD"/>
    <w:rsid w:val="00EF3082"/>
    <w:rsid w:val="00F0418D"/>
    <w:rsid w:val="00F0470D"/>
    <w:rsid w:val="00F16505"/>
    <w:rsid w:val="00F16569"/>
    <w:rsid w:val="00F367FC"/>
    <w:rsid w:val="00F46491"/>
    <w:rsid w:val="00F83AA5"/>
    <w:rsid w:val="00F87A2E"/>
    <w:rsid w:val="00FA1394"/>
    <w:rsid w:val="00FB0DB9"/>
    <w:rsid w:val="00FC0A8C"/>
    <w:rsid w:val="00FD16AD"/>
    <w:rsid w:val="00FD1FED"/>
    <w:rsid w:val="00FD3087"/>
    <w:rsid w:val="00FD7DDB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563B648-2688-4874-B4DF-73BA51AB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50"/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A50"/>
  </w:style>
  <w:style w:type="paragraph" w:styleId="Bunntekst">
    <w:name w:val="footer"/>
    <w:basedOn w:val="Normal"/>
    <w:link w:val="BunntekstTegn"/>
    <w:uiPriority w:val="99"/>
    <w:unhideWhenUsed/>
    <w:rsid w:val="001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A50"/>
  </w:style>
  <w:style w:type="table" w:styleId="Tabellrutenett">
    <w:name w:val="Table Grid"/>
    <w:basedOn w:val="Vanligtabell"/>
    <w:uiPriority w:val="59"/>
    <w:rsid w:val="001A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1A3A5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A5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7036C"/>
    <w:pPr>
      <w:ind w:left="720"/>
      <w:contextualSpacing/>
    </w:pPr>
    <w:rPr>
      <w:rFonts w:asciiTheme="minorHAnsi" w:eastAsiaTheme="minorEastAsia" w:hAnsiTheme="minorHAnsi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30356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0356E"/>
    <w:rPr>
      <w:rFonts w:ascii="Calibri" w:hAnsi="Calibri"/>
      <w:szCs w:val="21"/>
    </w:rPr>
  </w:style>
  <w:style w:type="paragraph" w:customStyle="1" w:styleId="Innrykk">
    <w:name w:val="Innrykk"/>
    <w:basedOn w:val="Normal"/>
    <w:uiPriority w:val="99"/>
    <w:rsid w:val="0093490B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eastAsia="Times New Roman" w:cs="Times New Roman"/>
      <w:szCs w:val="20"/>
      <w:lang w:val="nn-NO" w:eastAsia="nb-NO"/>
    </w:rPr>
  </w:style>
  <w:style w:type="paragraph" w:customStyle="1" w:styleId="Default">
    <w:name w:val="Default"/>
    <w:rsid w:val="00132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styleId="Ingenmellomrom">
    <w:name w:val="No Spacing"/>
    <w:uiPriority w:val="1"/>
    <w:qFormat/>
    <w:rsid w:val="0085540E"/>
    <w:pPr>
      <w:spacing w:after="0" w:line="240" w:lineRule="auto"/>
    </w:pPr>
    <w:rPr>
      <w:rFonts w:eastAsiaTheme="minorEastAsia"/>
      <w:lang w:eastAsia="nb-NO"/>
    </w:rPr>
  </w:style>
  <w:style w:type="character" w:customStyle="1" w:styleId="tree-content-label">
    <w:name w:val="tree-content-label"/>
    <w:basedOn w:val="Standardskriftforavsnitt"/>
    <w:rsid w:val="00A235AC"/>
  </w:style>
  <w:style w:type="character" w:customStyle="1" w:styleId="tree-content1">
    <w:name w:val="tree-content1"/>
    <w:basedOn w:val="Standardskriftforavsnitt"/>
    <w:rsid w:val="00A2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60fil\docprod\templates\Sandnes_eiendomsselskap_Refe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82DCC-FA7A-4D35-9D34-410567F2C225}"/>
      </w:docPartPr>
      <w:docPartBody>
        <w:p w:rsidR="001C0E3D" w:rsidRDefault="00335CF7">
          <w:r w:rsidRPr="005F521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8A21C2157754A8AAAF4E0061F929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2B2F6-94BE-495E-9AFE-ECD3791DB0CF}"/>
      </w:docPartPr>
      <w:docPartBody>
        <w:p w:rsidR="001C0E3D" w:rsidRDefault="00335CF7" w:rsidP="00335CF7">
          <w:pPr>
            <w:pStyle w:val="C8A21C2157754A8AAAF4E0061F929F16"/>
          </w:pPr>
          <w:r w:rsidRPr="005F521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448F12CAFC74B5D80F587A99A9BE4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339014-F7D8-40E6-9486-7FE4D13B5CA7}"/>
      </w:docPartPr>
      <w:docPartBody>
        <w:p w:rsidR="001C0E3D" w:rsidRDefault="00335CF7" w:rsidP="00335CF7">
          <w:pPr>
            <w:pStyle w:val="1448F12CAFC74B5D80F587A99A9BE47B8"/>
          </w:pPr>
          <w:r>
            <w:rPr>
              <w:rStyle w:val="Plassholdertekst"/>
            </w:rPr>
            <w:t>Skriv inn de som var til stede her</w:t>
          </w:r>
        </w:p>
      </w:docPartBody>
    </w:docPart>
    <w:docPart>
      <w:docPartPr>
        <w:name w:val="F5099A22D5EF4837A2CC308B58574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8EC79-1C5F-445D-87E1-FABCE1902179}"/>
      </w:docPartPr>
      <w:docPartBody>
        <w:p w:rsidR="001C0E3D" w:rsidRDefault="00335CF7" w:rsidP="00335CF7">
          <w:pPr>
            <w:pStyle w:val="F5099A22D5EF4837A2CC308B5857485D5"/>
          </w:pPr>
          <w:r>
            <w:rPr>
              <w:rStyle w:val="Plassholdertekst"/>
            </w:rPr>
            <w:t>Skriv inn andre mottakere</w:t>
          </w:r>
        </w:p>
      </w:docPartBody>
    </w:docPart>
    <w:docPart>
      <w:docPartPr>
        <w:name w:val="F9D6AA8FED574253A71D0287A644D9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57244-01CF-437B-BEFE-F26EC01504AB}"/>
      </w:docPartPr>
      <w:docPartBody>
        <w:p w:rsidR="001C0E3D" w:rsidRDefault="00335CF7" w:rsidP="00335CF7">
          <w:pPr>
            <w:pStyle w:val="F9D6AA8FED574253A71D0287A644D9F42"/>
          </w:pPr>
          <w:r w:rsidRPr="005F521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3CEC8A6EA214FF8831563C4CB849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AA5C0-567E-445F-B521-8819E76902F7}"/>
      </w:docPartPr>
      <w:docPartBody>
        <w:p w:rsidR="001C0E3D" w:rsidRDefault="00335CF7" w:rsidP="00335CF7">
          <w:pPr>
            <w:pStyle w:val="33CEC8A6EA214FF8831563C4CB8490624"/>
          </w:pPr>
          <w:r>
            <w:rPr>
              <w:rStyle w:val="Plassholdertekst"/>
            </w:rPr>
            <w:t>Skriv inn møtenummer her</w:t>
          </w:r>
        </w:p>
      </w:docPartBody>
    </w:docPart>
    <w:docPart>
      <w:docPartPr>
        <w:name w:val="CF195B661A734F8FB7C57280A4254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069DBC-5BED-4B82-A397-F1FC2523D6C1}"/>
      </w:docPartPr>
      <w:docPartBody>
        <w:p w:rsidR="001C0E3D" w:rsidRDefault="00335CF7" w:rsidP="00335CF7">
          <w:pPr>
            <w:pStyle w:val="CF195B661A734F8FB7C57280A4254AC72"/>
          </w:pPr>
          <w:r w:rsidRPr="005F521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F8E8C9CDFC84EB3B7F4AC41E5477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3AF680-C3EA-431A-A321-7FF4721C9AF4}"/>
      </w:docPartPr>
      <w:docPartBody>
        <w:p w:rsidR="001C0E3D" w:rsidRDefault="00335CF7" w:rsidP="00335CF7">
          <w:pPr>
            <w:pStyle w:val="3F8E8C9CDFC84EB3B7F4AC41E54771D62"/>
          </w:pPr>
          <w:r w:rsidRPr="008857BE">
            <w:rPr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4E1F92B29B804C03B9013028BAEFC7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DC8642-5B83-4C95-BA67-4848758335CE}"/>
      </w:docPartPr>
      <w:docPartBody>
        <w:p w:rsidR="001C0E3D" w:rsidRDefault="00335CF7" w:rsidP="00335CF7">
          <w:pPr>
            <w:pStyle w:val="4E1F92B29B804C03B9013028BAEFC7413"/>
          </w:pPr>
          <w:r>
            <w:rPr>
              <w:rStyle w:val="Plassholdertekst"/>
            </w:rPr>
            <w:t>Velg møtedato her</w:t>
          </w:r>
        </w:p>
      </w:docPartBody>
    </w:docPart>
    <w:docPart>
      <w:docPartPr>
        <w:name w:val="23CB088C10AA4B858F40A03B799E6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02F28F-8395-4928-BF5C-A90543D287BE}"/>
      </w:docPartPr>
      <w:docPartBody>
        <w:p w:rsidR="001C0E3D" w:rsidRDefault="00335CF7" w:rsidP="00335CF7">
          <w:pPr>
            <w:pStyle w:val="23CB088C10AA4B858F40A03B799E6B462"/>
          </w:pPr>
          <w:r>
            <w:rPr>
              <w:rStyle w:val="Plassholdertekst"/>
            </w:rPr>
            <w:t>Skriv inn sted her</w:t>
          </w:r>
        </w:p>
      </w:docPartBody>
    </w:docPart>
    <w:docPart>
      <w:docPartPr>
        <w:name w:val="44BC4997BF8C4D8086CB892847ADB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6B1F90-07E3-40B7-8DA0-CF29670E7DBB}"/>
      </w:docPartPr>
      <w:docPartBody>
        <w:p w:rsidR="001C0E3D" w:rsidRDefault="00335CF7" w:rsidP="00335CF7">
          <w:pPr>
            <w:pStyle w:val="44BC4997BF8C4D8086CB892847ADB7AE1"/>
          </w:pPr>
          <w:r>
            <w:rPr>
              <w:rStyle w:val="Plassholdertekst"/>
            </w:rPr>
            <w:t>Skriv inn møteleders navn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7"/>
    <w:rsid w:val="00023F38"/>
    <w:rsid w:val="00035C17"/>
    <w:rsid w:val="001C0E3D"/>
    <w:rsid w:val="00200C50"/>
    <w:rsid w:val="002F5795"/>
    <w:rsid w:val="00335CF7"/>
    <w:rsid w:val="003732D3"/>
    <w:rsid w:val="003C31A1"/>
    <w:rsid w:val="003E2957"/>
    <w:rsid w:val="00406F91"/>
    <w:rsid w:val="004D2100"/>
    <w:rsid w:val="005216AD"/>
    <w:rsid w:val="00531070"/>
    <w:rsid w:val="00536BDD"/>
    <w:rsid w:val="005D56FE"/>
    <w:rsid w:val="00616E86"/>
    <w:rsid w:val="006A6168"/>
    <w:rsid w:val="006A6562"/>
    <w:rsid w:val="00743068"/>
    <w:rsid w:val="00746104"/>
    <w:rsid w:val="007F55F5"/>
    <w:rsid w:val="008361BD"/>
    <w:rsid w:val="00884680"/>
    <w:rsid w:val="00AF1603"/>
    <w:rsid w:val="00DD28C8"/>
    <w:rsid w:val="00DE4E3A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F7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5CF7"/>
    <w:rPr>
      <w:color w:val="808080"/>
    </w:rPr>
  </w:style>
  <w:style w:type="paragraph" w:customStyle="1" w:styleId="C8A21C2157754A8AAAF4E0061F929F16">
    <w:name w:val="C8A21C2157754A8AAAF4E0061F929F16"/>
    <w:rsid w:val="00335CF7"/>
  </w:style>
  <w:style w:type="paragraph" w:customStyle="1" w:styleId="1448F12CAFC74B5D80F587A99A9BE47B">
    <w:name w:val="1448F12CAFC74B5D80F587A99A9BE47B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1">
    <w:name w:val="1448F12CAFC74B5D80F587A99A9BE47B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2">
    <w:name w:val="1448F12CAFC74B5D80F587A99A9BE47B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">
    <w:name w:val="B16A3E81C11B4E5CA7DADADB0A3BF4B5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3">
    <w:name w:val="1448F12CAFC74B5D80F587A99A9BE47B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1">
    <w:name w:val="B16A3E81C11B4E5CA7DADADB0A3BF4B5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">
    <w:name w:val="F5099A22D5EF4837A2CC308B5857485D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D6AA8FED574253A71D0287A644D9F4">
    <w:name w:val="F9D6AA8FED574253A71D0287A644D9F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">
    <w:name w:val="33CEC8A6EA214FF8831563C4CB84906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F195B661A734F8FB7C57280A4254AC7">
    <w:name w:val="CF195B661A734F8FB7C57280A4254AC7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7F054C20FC549A7A0B06A8D550AD60F">
    <w:name w:val="C7F054C20FC549A7A0B06A8D550AD60F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E8C9CDFC84EB3B7F4AC41E54771D6">
    <w:name w:val="3F8E8C9CDFC84EB3B7F4AC41E54771D6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4">
    <w:name w:val="1448F12CAFC74B5D80F587A99A9BE47B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2">
    <w:name w:val="B16A3E81C11B4E5CA7DADADB0A3BF4B5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1">
    <w:name w:val="F5099A22D5EF4837A2CC308B5857485D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D6AA8FED574253A71D0287A644D9F41">
    <w:name w:val="F9D6AA8FED574253A71D0287A644D9F4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1">
    <w:name w:val="33CEC8A6EA214FF8831563C4CB849062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E1F92B29B804C03B9013028BAEFC741">
    <w:name w:val="4E1F92B29B804C03B9013028BAEFC74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F195B661A734F8FB7C57280A4254AC71">
    <w:name w:val="CF195B661A734F8FB7C57280A4254AC7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7F054C20FC549A7A0B06A8D550AD60F1">
    <w:name w:val="C7F054C20FC549A7A0B06A8D550AD60F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E8C9CDFC84EB3B7F4AC41E54771D61">
    <w:name w:val="3F8E8C9CDFC84EB3B7F4AC41E54771D6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5">
    <w:name w:val="1448F12CAFC74B5D80F587A99A9BE47B5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3">
    <w:name w:val="B16A3E81C11B4E5CA7DADADB0A3BF4B5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2">
    <w:name w:val="F5099A22D5EF4837A2CC308B5857485D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D6AA8FED574253A71D0287A644D9F42">
    <w:name w:val="F9D6AA8FED574253A71D0287A644D9F4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2">
    <w:name w:val="33CEC8A6EA214FF8831563C4CB849062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E1F92B29B804C03B9013028BAEFC7411">
    <w:name w:val="4E1F92B29B804C03B9013028BAEFC741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3CB088C10AA4B858F40A03B799E6B46">
    <w:name w:val="23CB088C10AA4B858F40A03B799E6B46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F195B661A734F8FB7C57280A4254AC72">
    <w:name w:val="CF195B661A734F8FB7C57280A4254AC7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7F054C20FC549A7A0B06A8D550AD60F2">
    <w:name w:val="C7F054C20FC549A7A0B06A8D550AD60F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E8C9CDFC84EB3B7F4AC41E54771D62">
    <w:name w:val="3F8E8C9CDFC84EB3B7F4AC41E54771D6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6">
    <w:name w:val="1448F12CAFC74B5D80F587A99A9BE47B6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4">
    <w:name w:val="B16A3E81C11B4E5CA7DADADB0A3BF4B5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3">
    <w:name w:val="F5099A22D5EF4837A2CC308B5857485D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3">
    <w:name w:val="33CEC8A6EA214FF8831563C4CB849062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E1F92B29B804C03B9013028BAEFC7412">
    <w:name w:val="4E1F92B29B804C03B9013028BAEFC741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3CB088C10AA4B858F40A03B799E6B461">
    <w:name w:val="23CB088C10AA4B858F40A03B799E6B46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BC4997BF8C4D8086CB892847ADB7AE">
    <w:name w:val="44BC4997BF8C4D8086CB892847ADB7AE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7">
    <w:name w:val="1448F12CAFC74B5D80F587A99A9BE47B7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5">
    <w:name w:val="B16A3E81C11B4E5CA7DADADB0A3BF4B55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4">
    <w:name w:val="F5099A22D5EF4837A2CC308B5857485D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3CEC8A6EA214FF8831563C4CB8490624">
    <w:name w:val="33CEC8A6EA214FF8831563C4CB8490624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E1F92B29B804C03B9013028BAEFC7413">
    <w:name w:val="4E1F92B29B804C03B9013028BAEFC7413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3CB088C10AA4B858F40A03B799E6B462">
    <w:name w:val="23CB088C10AA4B858F40A03B799E6B462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BC4997BF8C4D8086CB892847ADB7AE1">
    <w:name w:val="44BC4997BF8C4D8086CB892847ADB7AE1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48F12CAFC74B5D80F587A99A9BE47B8">
    <w:name w:val="1448F12CAFC74B5D80F587A99A9BE47B8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16A3E81C11B4E5CA7DADADB0A3BF4B56">
    <w:name w:val="B16A3E81C11B4E5CA7DADADB0A3BF4B56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5099A22D5EF4837A2CC308B5857485D5">
    <w:name w:val="F5099A22D5EF4837A2CC308B5857485D5"/>
    <w:rsid w:val="00335CF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5211963" gbs:entity="Document" gbs:templateDesignerVersion="3.1 F">
  <gbs:Title gbs:loadFromGrowBusiness="OnEdit" gbs:saveInGrowBusiness="False" gbs:connected="true" gbs:recno="" gbs:entity="" gbs:datatype="string" gbs:key="10000" gbs:removeContentControl="0">Styreprotokoll Styremøte Sandnes Eiendomsselskap KF 12.11.2015</gbs:Title>
  <gbs:OurRef.Name gbs:loadFromGrowBusiness="OnEdit" gbs:saveInGrowBusiness="False" gbs:connected="true" gbs:recno="" gbs:entity="" gbs:datatype="string" gbs:key="10001" gbs:removeContentControl="0">Torbjørn Sterri</gbs:OurRef.Name>
  <gbs:DocumentNumber gbs:loadFromGrowBusiness="OnEdit" gbs:saveInGrowBusiness="False" gbs:connected="true" gbs:recno="" gbs:entity="" gbs:datatype="string" gbs:key="10002" gbs:removeContentControl="0">14/04812-2</gbs:DocumentNumber>
  <gbs:ToCase.ToClassCodes.Value gbs:loadFromGrowBusiness="OnEdit" gbs:saveInGrowBusiness="False" gbs:connected="true" gbs:recno="" gbs:entity="" gbs:datatype="string" gbs:key="10003" gbs:removeContentControl="0"/>
  <gbs:OurRef.Name gbs:loadFromGrowBusiness="OnEdit" gbs:saveInGrowBusiness="False" gbs:connected="true" gbs:recno="" gbs:entity="" gbs:datatype="string" gbs:key="10004" gbs:removeContentControl="0">Torbjørn Sterri</gbs:OurRef.Name>
  <gbs:ToOrgUnit.Name gbs:loadFromGrowBusiness="OnEdit" gbs:saveInGrowBusiness="False" gbs:connected="true" gbs:recno="" gbs:entity="" gbs:datatype="string" gbs:key="10005" gbs:removeContentControl="0">Sandnes Eiendomsselskap KF</gbs:ToOrgUnit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2452-1BF6-41C3-B360-439A55518AA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512EB58-9AAB-48D7-9785-5D79C74C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Sandnes_eiendomsselskap_Referat</Template>
  <TotalTime>93</TotalTime>
  <Pages>5</Pages>
  <Words>1077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Software Innovation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Torbjørn Sterri</dc:creator>
  <cp:lastModifiedBy>Sterri, Torbjørn</cp:lastModifiedBy>
  <cp:revision>5</cp:revision>
  <cp:lastPrinted>2015-11-17T11:11:00Z</cp:lastPrinted>
  <dcterms:created xsi:type="dcterms:W3CDTF">2015-11-17T09:56:00Z</dcterms:created>
  <dcterms:modified xsi:type="dcterms:W3CDTF">2015-12-06T19:05:00Z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15211963</vt:lpwstr>
  </property>
  <property fmtid="{D5CDD505-2E9C-101B-9397-08002B2CF9AE}" pid="3" name="verId">
    <vt:lpwstr>15150905</vt:lpwstr>
  </property>
  <property fmtid="{D5CDD505-2E9C-101B-9397-08002B2CF9AE}" pid="4" name="templateId">
    <vt:lpwstr>15000007</vt:lpwstr>
  </property>
  <property fmtid="{D5CDD505-2E9C-101B-9397-08002B2CF9AE}" pid="5" name="fileId">
    <vt:lpwstr>15273157</vt:lpwstr>
  </property>
  <property fmtid="{D5CDD505-2E9C-101B-9397-08002B2CF9AE}" pid="6" name="filePath">
    <vt:lpwstr>\\360fil\360users\work\sentraldomain\torster</vt:lpwstr>
  </property>
  <property fmtid="{D5CDD505-2E9C-101B-9397-08002B2CF9AE}" pid="7" name="templateFilePath">
    <vt:lpwstr>\\360fil\docprod\templates\Sandnes_eiendomsselskap_Referat.dotx</vt:lpwstr>
  </property>
  <property fmtid="{D5CDD505-2E9C-101B-9397-08002B2CF9AE}" pid="8" name="filePathOneNote">
    <vt:lpwstr>\\360fil\360users\onenote\sentraldomain\torster\</vt:lpwstr>
  </property>
  <property fmtid="{D5CDD505-2E9C-101B-9397-08002B2CF9AE}" pid="9" name="fileName">
    <vt:lpwstr>14-04812-2 Styreprotokoll Styremøte Sandnes Eiendomsselskap KF 06.06.2014 15273157_1_0.docx</vt:lpwstr>
  </property>
  <property fmtid="{D5CDD505-2E9C-101B-9397-08002B2CF9AE}" pid="10" name="comment">
    <vt:lpwstr>Styreprotokoll Styremøte Sandnes Eiendomsselskap KF 06.06.2014</vt:lpwstr>
  </property>
  <property fmtid="{D5CDD505-2E9C-101B-9397-08002B2CF9AE}" pid="11" name="sourceId">
    <vt:lpwstr>15211963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Torbjørn Sterri</vt:lpwstr>
  </property>
  <property fmtid="{D5CDD505-2E9C-101B-9397-08002B2CF9AE}" pid="15" name="modifiedBy">
    <vt:lpwstr>Torbjørn Sterri</vt:lpwstr>
  </property>
  <property fmtid="{D5CDD505-2E9C-101B-9397-08002B2CF9AE}" pid="16" name="serverName">
    <vt:lpwstr>public360</vt:lpwstr>
  </property>
  <property fmtid="{D5CDD505-2E9C-101B-9397-08002B2CF9AE}" pid="17" name="server">
    <vt:lpwstr>public360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15150905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